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554" w:rsidRPr="00042BA7" w:rsidRDefault="00D60BA7" w:rsidP="000B4554">
      <w:pPr>
        <w:ind w:left="72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Návrh na složení Vědecké rady</w:t>
      </w:r>
      <w:r w:rsidR="00042BA7" w:rsidRPr="00042BA7">
        <w:rPr>
          <w:rFonts w:asciiTheme="minorHAnsi" w:hAnsiTheme="minorHAnsi"/>
          <w:b/>
          <w:sz w:val="22"/>
          <w:szCs w:val="22"/>
        </w:rPr>
        <w:t xml:space="preserve"> TF JU 2020 – 2024 </w:t>
      </w:r>
      <w:bookmarkStart w:id="0" w:name="_GoBack"/>
      <w:bookmarkEnd w:id="0"/>
    </w:p>
    <w:p w:rsidR="000B4554" w:rsidRPr="00901BF7" w:rsidRDefault="00901BF7" w:rsidP="000B4554">
      <w:pPr>
        <w:rPr>
          <w:rFonts w:asciiTheme="minorHAnsi" w:hAnsiTheme="minorHAnsi" w:cs="Arial"/>
          <w:sz w:val="23"/>
          <w:szCs w:val="23"/>
          <w:shd w:val="clear" w:color="auto" w:fill="FFFFFF"/>
        </w:rPr>
      </w:pPr>
      <w:r w:rsidRPr="00901BF7">
        <w:rPr>
          <w:rFonts w:asciiTheme="minorHAnsi" w:hAnsiTheme="minorHAnsi" w:cs="Arial"/>
          <w:b/>
          <w:sz w:val="23"/>
          <w:szCs w:val="23"/>
          <w:shd w:val="clear" w:color="auto" w:fill="FFFFFF"/>
        </w:rPr>
        <w:tab/>
      </w:r>
    </w:p>
    <w:p w:rsidR="000B4554" w:rsidRPr="00901BF7" w:rsidRDefault="000B4554" w:rsidP="000B4554">
      <w:pPr>
        <w:ind w:firstLine="708"/>
        <w:rPr>
          <w:rFonts w:asciiTheme="minorHAnsi" w:hAnsiTheme="minorHAnsi" w:cs="Arial"/>
          <w:b/>
          <w:sz w:val="23"/>
          <w:szCs w:val="23"/>
          <w:shd w:val="clear" w:color="auto" w:fill="FFFFFF"/>
        </w:rPr>
      </w:pPr>
      <w:r w:rsidRPr="00901BF7">
        <w:rPr>
          <w:rFonts w:asciiTheme="minorHAnsi" w:hAnsiTheme="minorHAnsi" w:cs="Arial"/>
          <w:b/>
          <w:sz w:val="23"/>
          <w:szCs w:val="23"/>
          <w:shd w:val="clear" w:color="auto" w:fill="FFFFFF"/>
        </w:rPr>
        <w:t>Interní členové</w:t>
      </w:r>
    </w:p>
    <w:p w:rsidR="000B4554" w:rsidRPr="00901BF7" w:rsidRDefault="000B4554" w:rsidP="000B4554">
      <w:pPr>
        <w:ind w:firstLine="708"/>
        <w:rPr>
          <w:rFonts w:asciiTheme="minorHAnsi" w:hAnsiTheme="minorHAnsi" w:cs="Arial"/>
          <w:sz w:val="23"/>
          <w:szCs w:val="23"/>
        </w:rPr>
      </w:pPr>
      <w:r w:rsidRPr="00901BF7">
        <w:rPr>
          <w:rFonts w:asciiTheme="minorHAnsi" w:hAnsiTheme="minorHAnsi" w:cs="Arial"/>
          <w:sz w:val="23"/>
          <w:szCs w:val="23"/>
          <w:shd w:val="clear" w:color="auto" w:fill="FFFFFF"/>
        </w:rPr>
        <w:t xml:space="preserve">doc. Daniel </w:t>
      </w:r>
      <w:proofErr w:type="spellStart"/>
      <w:r w:rsidRPr="00901BF7">
        <w:rPr>
          <w:rFonts w:asciiTheme="minorHAnsi" w:hAnsiTheme="minorHAnsi" w:cs="Arial"/>
          <w:sz w:val="23"/>
          <w:szCs w:val="23"/>
          <w:shd w:val="clear" w:color="auto" w:fill="FFFFFF"/>
        </w:rPr>
        <w:t>Heider</w:t>
      </w:r>
      <w:proofErr w:type="spellEnd"/>
      <w:r w:rsidRPr="00901BF7">
        <w:rPr>
          <w:rFonts w:asciiTheme="minorHAnsi" w:hAnsiTheme="minorHAnsi" w:cs="Arial"/>
          <w:sz w:val="23"/>
          <w:szCs w:val="23"/>
          <w:shd w:val="clear" w:color="auto" w:fill="FFFFFF"/>
        </w:rPr>
        <w:t xml:space="preserve">, Ph.D. </w:t>
      </w:r>
    </w:p>
    <w:p w:rsidR="000B4554" w:rsidRPr="00901BF7" w:rsidRDefault="000B4554" w:rsidP="000B4554">
      <w:pPr>
        <w:ind w:firstLine="708"/>
        <w:rPr>
          <w:rFonts w:asciiTheme="minorHAnsi" w:hAnsiTheme="minorHAnsi" w:cs="Arial"/>
          <w:sz w:val="23"/>
          <w:szCs w:val="23"/>
        </w:rPr>
      </w:pPr>
      <w:r w:rsidRPr="00901BF7">
        <w:rPr>
          <w:rFonts w:asciiTheme="minorHAnsi" w:hAnsiTheme="minorHAnsi" w:cs="Arial"/>
          <w:sz w:val="23"/>
          <w:szCs w:val="23"/>
          <w:shd w:val="clear" w:color="auto" w:fill="FFFFFF"/>
        </w:rPr>
        <w:t xml:space="preserve">doc. Michal </w:t>
      </w:r>
      <w:proofErr w:type="spellStart"/>
      <w:r w:rsidRPr="00901BF7">
        <w:rPr>
          <w:rFonts w:asciiTheme="minorHAnsi" w:hAnsiTheme="minorHAnsi" w:cs="Arial"/>
          <w:sz w:val="23"/>
          <w:szCs w:val="23"/>
          <w:shd w:val="clear" w:color="auto" w:fill="FFFFFF"/>
        </w:rPr>
        <w:t>Kaplánek</w:t>
      </w:r>
      <w:proofErr w:type="spellEnd"/>
      <w:r w:rsidRPr="00901BF7">
        <w:rPr>
          <w:rFonts w:asciiTheme="minorHAnsi" w:hAnsiTheme="minorHAnsi" w:cs="Arial"/>
          <w:sz w:val="23"/>
          <w:szCs w:val="23"/>
          <w:shd w:val="clear" w:color="auto" w:fill="FFFFFF"/>
        </w:rPr>
        <w:t xml:space="preserve">, </w:t>
      </w:r>
      <w:proofErr w:type="spellStart"/>
      <w:r w:rsidRPr="00901BF7">
        <w:rPr>
          <w:rFonts w:asciiTheme="minorHAnsi" w:hAnsiTheme="minorHAnsi" w:cs="Arial"/>
          <w:sz w:val="23"/>
          <w:szCs w:val="23"/>
          <w:shd w:val="clear" w:color="auto" w:fill="FFFFFF"/>
        </w:rPr>
        <w:t>Th.D</w:t>
      </w:r>
      <w:proofErr w:type="spellEnd"/>
      <w:r w:rsidRPr="00901BF7">
        <w:rPr>
          <w:rFonts w:asciiTheme="minorHAnsi" w:hAnsiTheme="minorHAnsi" w:cs="Arial"/>
          <w:sz w:val="23"/>
          <w:szCs w:val="23"/>
          <w:shd w:val="clear" w:color="auto" w:fill="FFFFFF"/>
        </w:rPr>
        <w:t xml:space="preserve">. </w:t>
      </w:r>
    </w:p>
    <w:p w:rsidR="000B4554" w:rsidRDefault="000B4554" w:rsidP="000B4554">
      <w:pPr>
        <w:ind w:firstLine="708"/>
        <w:rPr>
          <w:rFonts w:asciiTheme="minorHAnsi" w:hAnsiTheme="minorHAnsi" w:cs="Arial"/>
          <w:sz w:val="23"/>
          <w:szCs w:val="23"/>
          <w:shd w:val="clear" w:color="auto" w:fill="FFFFFF"/>
        </w:rPr>
      </w:pPr>
      <w:r w:rsidRPr="00901BF7">
        <w:rPr>
          <w:rFonts w:asciiTheme="minorHAnsi" w:hAnsiTheme="minorHAnsi" w:cs="Arial"/>
          <w:sz w:val="23"/>
          <w:szCs w:val="23"/>
          <w:shd w:val="clear" w:color="auto" w:fill="FFFFFF"/>
        </w:rPr>
        <w:t xml:space="preserve">Mgr. Martin </w:t>
      </w:r>
      <w:proofErr w:type="spellStart"/>
      <w:r w:rsidRPr="00901BF7">
        <w:rPr>
          <w:rFonts w:asciiTheme="minorHAnsi" w:hAnsiTheme="minorHAnsi" w:cs="Arial"/>
          <w:sz w:val="23"/>
          <w:szCs w:val="23"/>
          <w:shd w:val="clear" w:color="auto" w:fill="FFFFFF"/>
        </w:rPr>
        <w:t>Klapetek</w:t>
      </w:r>
      <w:proofErr w:type="spellEnd"/>
      <w:r w:rsidRPr="00901BF7">
        <w:rPr>
          <w:rFonts w:asciiTheme="minorHAnsi" w:hAnsiTheme="minorHAnsi" w:cs="Arial"/>
          <w:sz w:val="23"/>
          <w:szCs w:val="23"/>
          <w:shd w:val="clear" w:color="auto" w:fill="FFFFFF"/>
        </w:rPr>
        <w:t xml:space="preserve">, Ph.D. </w:t>
      </w:r>
    </w:p>
    <w:p w:rsidR="00042BA7" w:rsidRPr="00901BF7" w:rsidRDefault="00042BA7" w:rsidP="000B4554">
      <w:pPr>
        <w:ind w:firstLine="708"/>
        <w:rPr>
          <w:rFonts w:asciiTheme="minorHAnsi" w:hAnsiTheme="minorHAnsi" w:cs="Arial"/>
          <w:sz w:val="23"/>
          <w:szCs w:val="23"/>
        </w:rPr>
      </w:pPr>
      <w:r>
        <w:rPr>
          <w:rFonts w:asciiTheme="minorHAnsi" w:hAnsiTheme="minorHAnsi" w:cs="Arial"/>
          <w:sz w:val="23"/>
          <w:szCs w:val="23"/>
          <w:shd w:val="clear" w:color="auto" w:fill="FFFFFF"/>
        </w:rPr>
        <w:t xml:space="preserve">doc. Adam </w:t>
      </w:r>
      <w:proofErr w:type="spellStart"/>
      <w:r>
        <w:rPr>
          <w:rFonts w:asciiTheme="minorHAnsi" w:hAnsiTheme="minorHAnsi" w:cs="Arial"/>
          <w:sz w:val="23"/>
          <w:szCs w:val="23"/>
          <w:shd w:val="clear" w:color="auto" w:fill="FFFFFF"/>
        </w:rPr>
        <w:t>Mackerle</w:t>
      </w:r>
      <w:proofErr w:type="spellEnd"/>
      <w:r>
        <w:rPr>
          <w:rFonts w:asciiTheme="minorHAnsi" w:hAnsiTheme="minorHAnsi" w:cs="Arial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Theme="minorHAnsi" w:hAnsiTheme="minorHAnsi" w:cs="Arial"/>
          <w:sz w:val="23"/>
          <w:szCs w:val="23"/>
          <w:shd w:val="clear" w:color="auto" w:fill="FFFFFF"/>
        </w:rPr>
        <w:t>Th.D</w:t>
      </w:r>
      <w:proofErr w:type="spellEnd"/>
      <w:r>
        <w:rPr>
          <w:rFonts w:asciiTheme="minorHAnsi" w:hAnsiTheme="minorHAnsi" w:cs="Arial"/>
          <w:sz w:val="23"/>
          <w:szCs w:val="23"/>
          <w:shd w:val="clear" w:color="auto" w:fill="FFFFFF"/>
        </w:rPr>
        <w:t>.</w:t>
      </w:r>
    </w:p>
    <w:p w:rsidR="000B4554" w:rsidRPr="00901BF7" w:rsidRDefault="000B4554" w:rsidP="000B4554">
      <w:pPr>
        <w:ind w:firstLine="708"/>
        <w:rPr>
          <w:rFonts w:asciiTheme="minorHAnsi" w:hAnsiTheme="minorHAnsi" w:cs="Arial"/>
          <w:sz w:val="23"/>
          <w:szCs w:val="23"/>
        </w:rPr>
      </w:pPr>
      <w:r w:rsidRPr="00901BF7">
        <w:rPr>
          <w:rFonts w:asciiTheme="minorHAnsi" w:hAnsiTheme="minorHAnsi" w:cs="Arial"/>
          <w:sz w:val="23"/>
          <w:szCs w:val="23"/>
          <w:shd w:val="clear" w:color="auto" w:fill="FFFFFF"/>
        </w:rPr>
        <w:t xml:space="preserve">doc. Tomáš </w:t>
      </w:r>
      <w:proofErr w:type="spellStart"/>
      <w:r w:rsidRPr="00901BF7">
        <w:rPr>
          <w:rFonts w:asciiTheme="minorHAnsi" w:hAnsiTheme="minorHAnsi" w:cs="Arial"/>
          <w:sz w:val="23"/>
          <w:szCs w:val="23"/>
          <w:shd w:val="clear" w:color="auto" w:fill="FFFFFF"/>
        </w:rPr>
        <w:t>Machula</w:t>
      </w:r>
      <w:proofErr w:type="spellEnd"/>
      <w:r w:rsidRPr="00901BF7">
        <w:rPr>
          <w:rFonts w:asciiTheme="minorHAnsi" w:hAnsiTheme="minorHAnsi" w:cs="Arial"/>
          <w:sz w:val="23"/>
          <w:szCs w:val="23"/>
          <w:shd w:val="clear" w:color="auto" w:fill="FFFFFF"/>
        </w:rPr>
        <w:t xml:space="preserve">, Ph.D., Th.D. </w:t>
      </w:r>
    </w:p>
    <w:p w:rsidR="000B4554" w:rsidRDefault="000B4554" w:rsidP="000B4554">
      <w:pPr>
        <w:ind w:firstLine="708"/>
        <w:rPr>
          <w:rFonts w:asciiTheme="minorHAnsi" w:hAnsiTheme="minorHAnsi" w:cs="Arial"/>
          <w:sz w:val="23"/>
          <w:szCs w:val="23"/>
          <w:shd w:val="clear" w:color="auto" w:fill="FFFFFF"/>
        </w:rPr>
      </w:pPr>
      <w:r w:rsidRPr="00901BF7">
        <w:rPr>
          <w:rFonts w:asciiTheme="minorHAnsi" w:hAnsiTheme="minorHAnsi" w:cs="Arial"/>
          <w:sz w:val="23"/>
          <w:szCs w:val="23"/>
          <w:shd w:val="clear" w:color="auto" w:fill="FFFFFF"/>
        </w:rPr>
        <w:t xml:space="preserve">doc. Michal Opatrný, Dr. </w:t>
      </w:r>
      <w:proofErr w:type="spellStart"/>
      <w:r w:rsidRPr="00901BF7">
        <w:rPr>
          <w:rFonts w:asciiTheme="minorHAnsi" w:hAnsiTheme="minorHAnsi" w:cs="Arial"/>
          <w:sz w:val="23"/>
          <w:szCs w:val="23"/>
          <w:shd w:val="clear" w:color="auto" w:fill="FFFFFF"/>
        </w:rPr>
        <w:t>theol</w:t>
      </w:r>
      <w:proofErr w:type="spellEnd"/>
      <w:r w:rsidRPr="00901BF7">
        <w:rPr>
          <w:rFonts w:asciiTheme="minorHAnsi" w:hAnsiTheme="minorHAnsi" w:cs="Arial"/>
          <w:sz w:val="23"/>
          <w:szCs w:val="23"/>
          <w:shd w:val="clear" w:color="auto" w:fill="FFFFFF"/>
        </w:rPr>
        <w:t xml:space="preserve">. </w:t>
      </w:r>
    </w:p>
    <w:p w:rsidR="00042BA7" w:rsidRPr="00901BF7" w:rsidRDefault="00042BA7" w:rsidP="000B4554">
      <w:pPr>
        <w:ind w:firstLine="708"/>
        <w:rPr>
          <w:rFonts w:asciiTheme="minorHAnsi" w:hAnsiTheme="minorHAnsi" w:cs="Arial"/>
          <w:sz w:val="23"/>
          <w:szCs w:val="23"/>
        </w:rPr>
      </w:pPr>
      <w:r w:rsidRPr="00901BF7">
        <w:rPr>
          <w:rFonts w:asciiTheme="minorHAnsi" w:hAnsiTheme="minorHAnsi" w:cs="Arial"/>
          <w:sz w:val="23"/>
          <w:szCs w:val="23"/>
          <w:shd w:val="clear" w:color="auto" w:fill="FFFFFF"/>
        </w:rPr>
        <w:t xml:space="preserve">prof. Ctirad V. Pospíšil, </w:t>
      </w:r>
      <w:proofErr w:type="spellStart"/>
      <w:r w:rsidRPr="00901BF7">
        <w:rPr>
          <w:rFonts w:asciiTheme="minorHAnsi" w:hAnsiTheme="minorHAnsi" w:cs="Arial"/>
          <w:sz w:val="23"/>
          <w:szCs w:val="23"/>
          <w:shd w:val="clear" w:color="auto" w:fill="FFFFFF"/>
        </w:rPr>
        <w:t>Th.D</w:t>
      </w:r>
      <w:proofErr w:type="spellEnd"/>
      <w:r w:rsidRPr="00901BF7">
        <w:rPr>
          <w:rFonts w:asciiTheme="minorHAnsi" w:hAnsiTheme="minorHAnsi" w:cs="Arial"/>
          <w:sz w:val="23"/>
          <w:szCs w:val="23"/>
          <w:shd w:val="clear" w:color="auto" w:fill="FFFFFF"/>
        </w:rPr>
        <w:t>.</w:t>
      </w:r>
    </w:p>
    <w:p w:rsidR="000B4554" w:rsidRPr="00901BF7" w:rsidRDefault="000B4554" w:rsidP="000B4554">
      <w:pPr>
        <w:ind w:firstLine="708"/>
        <w:rPr>
          <w:rFonts w:asciiTheme="minorHAnsi" w:hAnsiTheme="minorHAnsi" w:cs="Arial"/>
          <w:sz w:val="23"/>
          <w:szCs w:val="23"/>
          <w:shd w:val="clear" w:color="auto" w:fill="FFFFFF"/>
        </w:rPr>
      </w:pPr>
      <w:r w:rsidRPr="00901BF7">
        <w:rPr>
          <w:rFonts w:asciiTheme="minorHAnsi" w:hAnsiTheme="minorHAnsi" w:cs="Arial"/>
          <w:sz w:val="23"/>
          <w:szCs w:val="23"/>
          <w:shd w:val="clear" w:color="auto" w:fill="FFFFFF"/>
        </w:rPr>
        <w:t xml:space="preserve">doc. Jakub </w:t>
      </w:r>
      <w:proofErr w:type="spellStart"/>
      <w:r w:rsidRPr="00901BF7">
        <w:rPr>
          <w:rFonts w:asciiTheme="minorHAnsi" w:hAnsiTheme="minorHAnsi" w:cs="Arial"/>
          <w:sz w:val="23"/>
          <w:szCs w:val="23"/>
          <w:shd w:val="clear" w:color="auto" w:fill="FFFFFF"/>
        </w:rPr>
        <w:t>Sirovátka</w:t>
      </w:r>
      <w:proofErr w:type="spellEnd"/>
      <w:r w:rsidRPr="00901BF7">
        <w:rPr>
          <w:rFonts w:asciiTheme="minorHAnsi" w:hAnsiTheme="minorHAnsi" w:cs="Arial"/>
          <w:sz w:val="23"/>
          <w:szCs w:val="23"/>
          <w:shd w:val="clear" w:color="auto" w:fill="FFFFFF"/>
        </w:rPr>
        <w:t xml:space="preserve">, Dr. </w:t>
      </w:r>
      <w:proofErr w:type="spellStart"/>
      <w:r w:rsidRPr="00901BF7">
        <w:rPr>
          <w:rFonts w:asciiTheme="minorHAnsi" w:hAnsiTheme="minorHAnsi" w:cs="Arial"/>
          <w:sz w:val="23"/>
          <w:szCs w:val="23"/>
          <w:shd w:val="clear" w:color="auto" w:fill="FFFFFF"/>
        </w:rPr>
        <w:t>phil</w:t>
      </w:r>
      <w:proofErr w:type="spellEnd"/>
      <w:r w:rsidRPr="00901BF7">
        <w:rPr>
          <w:rFonts w:asciiTheme="minorHAnsi" w:hAnsiTheme="minorHAnsi" w:cs="Arial"/>
          <w:sz w:val="23"/>
          <w:szCs w:val="23"/>
          <w:shd w:val="clear" w:color="auto" w:fill="FFFFFF"/>
        </w:rPr>
        <w:t xml:space="preserve">. </w:t>
      </w:r>
    </w:p>
    <w:p w:rsidR="000B4554" w:rsidRPr="00901BF7" w:rsidRDefault="000B4554" w:rsidP="000B4554">
      <w:pPr>
        <w:ind w:firstLine="708"/>
        <w:rPr>
          <w:rFonts w:asciiTheme="minorHAnsi" w:hAnsiTheme="minorHAnsi" w:cs="Arial"/>
          <w:sz w:val="23"/>
          <w:szCs w:val="23"/>
        </w:rPr>
      </w:pPr>
      <w:r w:rsidRPr="00901BF7">
        <w:rPr>
          <w:rFonts w:asciiTheme="minorHAnsi" w:hAnsiTheme="minorHAnsi" w:cs="Arial"/>
          <w:sz w:val="23"/>
          <w:szCs w:val="23"/>
          <w:shd w:val="clear" w:color="auto" w:fill="FFFFFF"/>
        </w:rPr>
        <w:t xml:space="preserve">prof. Dr. Karel Skalický, Th.D. </w:t>
      </w:r>
    </w:p>
    <w:p w:rsidR="000B4554" w:rsidRPr="00901BF7" w:rsidRDefault="000B4554" w:rsidP="000B4554">
      <w:pPr>
        <w:ind w:firstLine="708"/>
        <w:rPr>
          <w:rFonts w:asciiTheme="minorHAnsi" w:hAnsiTheme="minorHAnsi" w:cs="Arial"/>
          <w:sz w:val="23"/>
          <w:szCs w:val="23"/>
        </w:rPr>
      </w:pPr>
      <w:r w:rsidRPr="00901BF7">
        <w:rPr>
          <w:rFonts w:asciiTheme="minorHAnsi" w:hAnsiTheme="minorHAnsi" w:cs="Arial"/>
          <w:sz w:val="23"/>
          <w:szCs w:val="23"/>
          <w:shd w:val="clear" w:color="auto" w:fill="FFFFFF"/>
        </w:rPr>
        <w:t xml:space="preserve">doc. ThDr. Rudolf Svoboda, Th.D. </w:t>
      </w:r>
    </w:p>
    <w:p w:rsidR="000B4554" w:rsidRPr="00901BF7" w:rsidRDefault="000B4554" w:rsidP="000B4554">
      <w:pPr>
        <w:ind w:firstLine="708"/>
        <w:rPr>
          <w:rFonts w:asciiTheme="minorHAnsi" w:hAnsiTheme="minorHAnsi" w:cs="Arial"/>
          <w:sz w:val="23"/>
          <w:szCs w:val="23"/>
        </w:rPr>
      </w:pPr>
      <w:r w:rsidRPr="00901BF7">
        <w:rPr>
          <w:rFonts w:asciiTheme="minorHAnsi" w:hAnsiTheme="minorHAnsi" w:cs="Arial"/>
          <w:sz w:val="23"/>
          <w:szCs w:val="23"/>
          <w:shd w:val="clear" w:color="auto" w:fill="FFFFFF"/>
        </w:rPr>
        <w:t xml:space="preserve">doc. Jindřich Šrajer, </w:t>
      </w:r>
      <w:proofErr w:type="spellStart"/>
      <w:r w:rsidRPr="00901BF7">
        <w:rPr>
          <w:rFonts w:asciiTheme="minorHAnsi" w:hAnsiTheme="minorHAnsi" w:cs="Arial"/>
          <w:sz w:val="23"/>
          <w:szCs w:val="23"/>
          <w:shd w:val="clear" w:color="auto" w:fill="FFFFFF"/>
        </w:rPr>
        <w:t>Dr.theol</w:t>
      </w:r>
      <w:proofErr w:type="spellEnd"/>
      <w:r w:rsidRPr="00901BF7">
        <w:rPr>
          <w:rFonts w:asciiTheme="minorHAnsi" w:hAnsiTheme="minorHAnsi" w:cs="Arial"/>
          <w:sz w:val="23"/>
          <w:szCs w:val="23"/>
          <w:shd w:val="clear" w:color="auto" w:fill="FFFFFF"/>
        </w:rPr>
        <w:t xml:space="preserve">. </w:t>
      </w:r>
    </w:p>
    <w:p w:rsidR="000B4554" w:rsidRPr="00901BF7" w:rsidRDefault="000B4554" w:rsidP="000B4554">
      <w:pPr>
        <w:ind w:firstLine="708"/>
        <w:rPr>
          <w:rFonts w:asciiTheme="minorHAnsi" w:hAnsiTheme="minorHAnsi" w:cs="Arial"/>
          <w:sz w:val="23"/>
          <w:szCs w:val="23"/>
        </w:rPr>
      </w:pPr>
      <w:r w:rsidRPr="00901BF7">
        <w:rPr>
          <w:rFonts w:asciiTheme="minorHAnsi" w:hAnsiTheme="minorHAnsi" w:cs="Arial"/>
          <w:sz w:val="23"/>
          <w:szCs w:val="23"/>
          <w:shd w:val="clear" w:color="auto" w:fill="FFFFFF"/>
        </w:rPr>
        <w:t xml:space="preserve">prof. Jaroslav Vokoun, Th.D. </w:t>
      </w:r>
    </w:p>
    <w:p w:rsidR="000B4554" w:rsidRPr="00901BF7" w:rsidRDefault="000B4554" w:rsidP="000B4554">
      <w:pPr>
        <w:ind w:firstLine="708"/>
        <w:rPr>
          <w:rFonts w:asciiTheme="minorHAnsi" w:hAnsiTheme="minorHAnsi" w:cs="Arial"/>
          <w:sz w:val="23"/>
          <w:szCs w:val="23"/>
          <w:shd w:val="clear" w:color="auto" w:fill="FFFFFF"/>
        </w:rPr>
      </w:pPr>
      <w:r w:rsidRPr="00901BF7">
        <w:rPr>
          <w:rFonts w:asciiTheme="minorHAnsi" w:hAnsiTheme="minorHAnsi" w:cs="Arial"/>
          <w:sz w:val="23"/>
          <w:szCs w:val="23"/>
          <w:shd w:val="clear" w:color="auto" w:fill="FFFFFF"/>
        </w:rPr>
        <w:t xml:space="preserve">prof. PaedDr. </w:t>
      </w:r>
      <w:proofErr w:type="spellStart"/>
      <w:r w:rsidRPr="00901BF7">
        <w:rPr>
          <w:rFonts w:asciiTheme="minorHAnsi" w:hAnsiTheme="minorHAnsi" w:cs="Arial"/>
          <w:sz w:val="23"/>
          <w:szCs w:val="23"/>
          <w:shd w:val="clear" w:color="auto" w:fill="FFFFFF"/>
        </w:rPr>
        <w:t>ThLic</w:t>
      </w:r>
      <w:proofErr w:type="spellEnd"/>
      <w:r w:rsidRPr="00901BF7">
        <w:rPr>
          <w:rFonts w:asciiTheme="minorHAnsi" w:hAnsiTheme="minorHAnsi" w:cs="Arial"/>
          <w:sz w:val="23"/>
          <w:szCs w:val="23"/>
          <w:shd w:val="clear" w:color="auto" w:fill="FFFFFF"/>
        </w:rPr>
        <w:t xml:space="preserve">. Martin Weis, Th.D. </w:t>
      </w:r>
    </w:p>
    <w:p w:rsidR="000B4554" w:rsidRPr="00901BF7" w:rsidRDefault="000B4554" w:rsidP="000B4554">
      <w:pPr>
        <w:ind w:firstLine="708"/>
        <w:rPr>
          <w:rFonts w:asciiTheme="minorHAnsi" w:hAnsiTheme="minorHAnsi" w:cs="Arial"/>
          <w:sz w:val="23"/>
          <w:szCs w:val="23"/>
          <w:shd w:val="clear" w:color="auto" w:fill="FFFFFF"/>
        </w:rPr>
      </w:pPr>
      <w:r w:rsidRPr="00901BF7">
        <w:rPr>
          <w:rFonts w:asciiTheme="minorHAnsi" w:hAnsiTheme="minorHAnsi" w:cs="Arial"/>
          <w:sz w:val="23"/>
          <w:szCs w:val="23"/>
          <w:shd w:val="clear" w:color="auto" w:fill="FFFFFF"/>
        </w:rPr>
        <w:t xml:space="preserve">doc. PhDr. Helena Zbudilová, Ph.D. </w:t>
      </w:r>
    </w:p>
    <w:p w:rsidR="000B4554" w:rsidRPr="00901BF7" w:rsidRDefault="000B4554" w:rsidP="000B4554">
      <w:pPr>
        <w:rPr>
          <w:rFonts w:asciiTheme="minorHAnsi" w:hAnsiTheme="minorHAnsi" w:cs="Arial"/>
          <w:sz w:val="23"/>
          <w:szCs w:val="23"/>
          <w:shd w:val="clear" w:color="auto" w:fill="FFFFFF"/>
        </w:rPr>
      </w:pPr>
    </w:p>
    <w:p w:rsidR="000B4554" w:rsidRPr="00901BF7" w:rsidRDefault="000B4554" w:rsidP="000B4554">
      <w:pPr>
        <w:ind w:firstLine="708"/>
        <w:rPr>
          <w:rFonts w:asciiTheme="minorHAnsi" w:hAnsiTheme="minorHAnsi" w:cs="Arial"/>
          <w:b/>
          <w:sz w:val="23"/>
          <w:szCs w:val="23"/>
          <w:shd w:val="clear" w:color="auto" w:fill="FFFFFF"/>
        </w:rPr>
      </w:pPr>
      <w:r w:rsidRPr="00901BF7">
        <w:rPr>
          <w:rFonts w:asciiTheme="minorHAnsi" w:hAnsiTheme="minorHAnsi" w:cs="Arial"/>
          <w:b/>
          <w:sz w:val="23"/>
          <w:szCs w:val="23"/>
          <w:shd w:val="clear" w:color="auto" w:fill="FFFFFF"/>
        </w:rPr>
        <w:t>Externí členové</w:t>
      </w:r>
    </w:p>
    <w:p w:rsidR="000B4554" w:rsidRPr="00901BF7" w:rsidRDefault="000B4554" w:rsidP="000B4554">
      <w:pPr>
        <w:ind w:firstLine="708"/>
        <w:rPr>
          <w:rFonts w:asciiTheme="minorHAnsi" w:hAnsiTheme="minorHAnsi" w:cs="Arial"/>
          <w:sz w:val="23"/>
          <w:szCs w:val="23"/>
        </w:rPr>
      </w:pPr>
      <w:r w:rsidRPr="00901BF7">
        <w:rPr>
          <w:rFonts w:asciiTheme="minorHAnsi" w:hAnsiTheme="minorHAnsi" w:cs="Arial"/>
          <w:sz w:val="23"/>
          <w:szCs w:val="23"/>
          <w:shd w:val="clear" w:color="auto" w:fill="FFFFFF"/>
        </w:rPr>
        <w:t xml:space="preserve">prof. Pavel </w:t>
      </w:r>
      <w:proofErr w:type="spellStart"/>
      <w:r w:rsidRPr="00901BF7">
        <w:rPr>
          <w:rFonts w:asciiTheme="minorHAnsi" w:hAnsiTheme="minorHAnsi" w:cs="Arial"/>
          <w:sz w:val="23"/>
          <w:szCs w:val="23"/>
          <w:shd w:val="clear" w:color="auto" w:fill="FFFFFF"/>
        </w:rPr>
        <w:t>Ambros</w:t>
      </w:r>
      <w:proofErr w:type="spellEnd"/>
      <w:r w:rsidRPr="00901BF7">
        <w:rPr>
          <w:rFonts w:asciiTheme="minorHAnsi" w:hAnsiTheme="minorHAnsi" w:cs="Arial"/>
          <w:sz w:val="23"/>
          <w:szCs w:val="23"/>
          <w:shd w:val="clear" w:color="auto" w:fill="FFFFFF"/>
        </w:rPr>
        <w:t xml:space="preserve">, </w:t>
      </w:r>
      <w:proofErr w:type="spellStart"/>
      <w:r w:rsidRPr="00901BF7">
        <w:rPr>
          <w:rFonts w:asciiTheme="minorHAnsi" w:hAnsiTheme="minorHAnsi" w:cs="Arial"/>
          <w:sz w:val="23"/>
          <w:szCs w:val="23"/>
          <w:shd w:val="clear" w:color="auto" w:fill="FFFFFF"/>
        </w:rPr>
        <w:t>Th.D</w:t>
      </w:r>
      <w:proofErr w:type="spellEnd"/>
      <w:r w:rsidRPr="00901BF7">
        <w:rPr>
          <w:rFonts w:asciiTheme="minorHAnsi" w:hAnsiTheme="minorHAnsi" w:cs="Arial"/>
          <w:sz w:val="23"/>
          <w:szCs w:val="23"/>
          <w:shd w:val="clear" w:color="auto" w:fill="FFFFFF"/>
        </w:rPr>
        <w:t>. (CMTF UP Olomouc)</w:t>
      </w:r>
    </w:p>
    <w:p w:rsidR="000B4554" w:rsidRDefault="00042BA7" w:rsidP="000B4554">
      <w:pPr>
        <w:ind w:firstLine="708"/>
        <w:rPr>
          <w:rFonts w:asciiTheme="minorHAnsi" w:hAnsiTheme="minorHAnsi" w:cs="Arial"/>
          <w:sz w:val="23"/>
          <w:szCs w:val="23"/>
          <w:shd w:val="clear" w:color="auto" w:fill="FFFFFF"/>
        </w:rPr>
      </w:pPr>
      <w:r>
        <w:rPr>
          <w:rFonts w:asciiTheme="minorHAnsi" w:hAnsiTheme="minorHAnsi" w:cs="Arial"/>
          <w:sz w:val="23"/>
          <w:szCs w:val="23"/>
          <w:shd w:val="clear" w:color="auto" w:fill="FFFFFF"/>
        </w:rPr>
        <w:t>prof</w:t>
      </w:r>
      <w:r w:rsidR="000B4554" w:rsidRPr="00901BF7">
        <w:rPr>
          <w:rFonts w:asciiTheme="minorHAnsi" w:hAnsiTheme="minorHAnsi" w:cs="Arial"/>
          <w:sz w:val="23"/>
          <w:szCs w:val="23"/>
          <w:shd w:val="clear" w:color="auto" w:fill="FFFFFF"/>
        </w:rPr>
        <w:t>. Pavel Hošek, Th.D. (ETF UK Praha)</w:t>
      </w:r>
    </w:p>
    <w:p w:rsidR="00042BA7" w:rsidRPr="00042BA7" w:rsidRDefault="00042BA7" w:rsidP="00042BA7">
      <w:pPr>
        <w:ind w:firstLine="708"/>
        <w:rPr>
          <w:rFonts w:asciiTheme="minorHAnsi" w:hAnsiTheme="minorHAnsi" w:cs="Arial"/>
          <w:sz w:val="23"/>
          <w:szCs w:val="23"/>
        </w:rPr>
      </w:pPr>
      <w:proofErr w:type="spellStart"/>
      <w:r w:rsidRPr="00901BF7">
        <w:rPr>
          <w:rFonts w:asciiTheme="minorHAnsi" w:hAnsiTheme="minorHAnsi" w:cs="Arial"/>
          <w:sz w:val="23"/>
          <w:szCs w:val="23"/>
          <w:shd w:val="clear" w:color="auto" w:fill="FFFFFF"/>
        </w:rPr>
        <w:t>Mons</w:t>
      </w:r>
      <w:proofErr w:type="spellEnd"/>
      <w:r w:rsidRPr="00901BF7">
        <w:rPr>
          <w:rFonts w:asciiTheme="minorHAnsi" w:hAnsiTheme="minorHAnsi" w:cs="Arial"/>
          <w:sz w:val="23"/>
          <w:szCs w:val="23"/>
          <w:shd w:val="clear" w:color="auto" w:fill="FFFFFF"/>
        </w:rPr>
        <w:t>. ThDr. Vlastimil Kročil, Ph.D. (českobudějovický diecézní biskup)</w:t>
      </w:r>
    </w:p>
    <w:p w:rsidR="000B4554" w:rsidRPr="00901BF7" w:rsidRDefault="000B4554" w:rsidP="000B4554">
      <w:pPr>
        <w:ind w:firstLine="708"/>
        <w:rPr>
          <w:rFonts w:asciiTheme="minorHAnsi" w:hAnsiTheme="minorHAnsi" w:cs="Arial"/>
          <w:sz w:val="23"/>
          <w:szCs w:val="23"/>
          <w:shd w:val="clear" w:color="auto" w:fill="FFFFFF"/>
        </w:rPr>
      </w:pPr>
      <w:r w:rsidRPr="00901BF7">
        <w:rPr>
          <w:rFonts w:asciiTheme="minorHAnsi" w:hAnsiTheme="minorHAnsi" w:cs="Arial"/>
          <w:sz w:val="23"/>
          <w:szCs w:val="23"/>
          <w:shd w:val="clear" w:color="auto" w:fill="FFFFFF"/>
        </w:rPr>
        <w:t xml:space="preserve">prof. ThDr. Jan B. </w:t>
      </w:r>
      <w:proofErr w:type="spellStart"/>
      <w:r w:rsidRPr="00901BF7">
        <w:rPr>
          <w:rFonts w:asciiTheme="minorHAnsi" w:hAnsiTheme="minorHAnsi" w:cs="Arial"/>
          <w:sz w:val="23"/>
          <w:szCs w:val="23"/>
          <w:shd w:val="clear" w:color="auto" w:fill="FFFFFF"/>
        </w:rPr>
        <w:t>Lášek</w:t>
      </w:r>
      <w:proofErr w:type="spellEnd"/>
      <w:r w:rsidRPr="00901BF7">
        <w:rPr>
          <w:rFonts w:asciiTheme="minorHAnsi" w:hAnsiTheme="minorHAnsi" w:cs="Arial"/>
          <w:sz w:val="23"/>
          <w:szCs w:val="23"/>
          <w:shd w:val="clear" w:color="auto" w:fill="FFFFFF"/>
        </w:rPr>
        <w:t xml:space="preserve"> (HTF UK Praha)</w:t>
      </w:r>
    </w:p>
    <w:p w:rsidR="000B4554" w:rsidRPr="00901BF7" w:rsidRDefault="000B4554" w:rsidP="000B4554">
      <w:pPr>
        <w:ind w:firstLine="708"/>
        <w:rPr>
          <w:rFonts w:asciiTheme="minorHAnsi" w:hAnsiTheme="minorHAnsi" w:cs="Arial"/>
          <w:sz w:val="23"/>
          <w:szCs w:val="23"/>
          <w:shd w:val="clear" w:color="auto" w:fill="FFFFFF"/>
        </w:rPr>
      </w:pPr>
      <w:r w:rsidRPr="00901BF7">
        <w:rPr>
          <w:rFonts w:asciiTheme="minorHAnsi" w:hAnsiTheme="minorHAnsi" w:cs="Arial"/>
          <w:sz w:val="23"/>
          <w:szCs w:val="23"/>
          <w:shd w:val="clear" w:color="auto" w:fill="FFFFFF"/>
        </w:rPr>
        <w:t xml:space="preserve">prof. ThDr. Ján </w:t>
      </w:r>
      <w:proofErr w:type="spellStart"/>
      <w:r w:rsidRPr="00901BF7">
        <w:rPr>
          <w:rFonts w:asciiTheme="minorHAnsi" w:hAnsiTheme="minorHAnsi" w:cs="Arial"/>
          <w:sz w:val="23"/>
          <w:szCs w:val="23"/>
          <w:shd w:val="clear" w:color="auto" w:fill="FFFFFF"/>
        </w:rPr>
        <w:t>Liguš</w:t>
      </w:r>
      <w:proofErr w:type="spellEnd"/>
      <w:r w:rsidRPr="00901BF7">
        <w:rPr>
          <w:rFonts w:asciiTheme="minorHAnsi" w:hAnsiTheme="minorHAnsi" w:cs="Arial"/>
          <w:sz w:val="23"/>
          <w:szCs w:val="23"/>
          <w:shd w:val="clear" w:color="auto" w:fill="FFFFFF"/>
        </w:rPr>
        <w:t>, Ph.D. (HTF UK Praha)</w:t>
      </w:r>
    </w:p>
    <w:p w:rsidR="000B4554" w:rsidRPr="00901BF7" w:rsidRDefault="000B4554" w:rsidP="000B4554">
      <w:pPr>
        <w:ind w:firstLine="708"/>
        <w:rPr>
          <w:rFonts w:asciiTheme="minorHAnsi" w:hAnsiTheme="minorHAnsi" w:cs="Arial"/>
          <w:sz w:val="23"/>
          <w:szCs w:val="23"/>
        </w:rPr>
      </w:pPr>
      <w:r w:rsidRPr="00901BF7">
        <w:rPr>
          <w:rFonts w:asciiTheme="minorHAnsi" w:hAnsiTheme="minorHAnsi" w:cs="Arial"/>
          <w:sz w:val="23"/>
          <w:szCs w:val="23"/>
          <w:shd w:val="clear" w:color="auto" w:fill="FFFFFF"/>
        </w:rPr>
        <w:t xml:space="preserve">prof. </w:t>
      </w:r>
      <w:proofErr w:type="spellStart"/>
      <w:r w:rsidRPr="00901BF7">
        <w:rPr>
          <w:rFonts w:asciiTheme="minorHAnsi" w:hAnsiTheme="minorHAnsi" w:cs="Arial"/>
          <w:sz w:val="23"/>
          <w:szCs w:val="23"/>
          <w:shd w:val="clear" w:color="auto" w:fill="FFFFFF"/>
        </w:rPr>
        <w:t>PhLic</w:t>
      </w:r>
      <w:proofErr w:type="spellEnd"/>
      <w:r w:rsidRPr="00901BF7">
        <w:rPr>
          <w:rFonts w:asciiTheme="minorHAnsi" w:hAnsiTheme="minorHAnsi" w:cs="Arial"/>
          <w:sz w:val="23"/>
          <w:szCs w:val="23"/>
          <w:shd w:val="clear" w:color="auto" w:fill="FFFFFF"/>
        </w:rPr>
        <w:t>. Vojtěch Novotný, Th.D. (KTF UK Praha)</w:t>
      </w:r>
    </w:p>
    <w:p w:rsidR="000B4554" w:rsidRPr="00901BF7" w:rsidRDefault="000B4554" w:rsidP="000B4554">
      <w:pPr>
        <w:ind w:firstLine="708"/>
        <w:rPr>
          <w:rFonts w:asciiTheme="minorHAnsi" w:hAnsiTheme="minorHAnsi" w:cs="Arial"/>
          <w:sz w:val="23"/>
          <w:szCs w:val="23"/>
          <w:shd w:val="clear" w:color="auto" w:fill="FFFFFF"/>
        </w:rPr>
      </w:pPr>
      <w:r w:rsidRPr="00901BF7">
        <w:rPr>
          <w:rFonts w:asciiTheme="minorHAnsi" w:hAnsiTheme="minorHAnsi" w:cs="Arial"/>
          <w:sz w:val="23"/>
          <w:szCs w:val="23"/>
          <w:shd w:val="clear" w:color="auto" w:fill="FFFFFF"/>
        </w:rPr>
        <w:t>prof. PaedDr. Vladimír Papoušek, CSc. (FF JU Č. Budějovice)</w:t>
      </w:r>
    </w:p>
    <w:p w:rsidR="000B4554" w:rsidRPr="00901BF7" w:rsidRDefault="000B4554" w:rsidP="000B4554">
      <w:pPr>
        <w:ind w:firstLine="708"/>
        <w:rPr>
          <w:rFonts w:asciiTheme="minorHAnsi" w:hAnsiTheme="minorHAnsi" w:cs="Arial"/>
          <w:sz w:val="23"/>
          <w:szCs w:val="23"/>
          <w:shd w:val="clear" w:color="auto" w:fill="FFFFFF"/>
        </w:rPr>
      </w:pPr>
      <w:r w:rsidRPr="00901BF7">
        <w:rPr>
          <w:rFonts w:asciiTheme="minorHAnsi" w:hAnsiTheme="minorHAnsi" w:cs="Arial"/>
          <w:sz w:val="23"/>
          <w:szCs w:val="23"/>
          <w:shd w:val="clear" w:color="auto" w:fill="FFFFFF"/>
        </w:rPr>
        <w:t>doc. PhDr. Tomáš Petráček, Ph.D., Th.D. (PF Univerzita Hradec Králové)</w:t>
      </w:r>
    </w:p>
    <w:p w:rsidR="000B4554" w:rsidRDefault="000B4554" w:rsidP="000B4554">
      <w:pPr>
        <w:ind w:firstLine="708"/>
        <w:rPr>
          <w:rFonts w:asciiTheme="minorHAnsi" w:hAnsiTheme="minorHAnsi" w:cs="Arial"/>
          <w:sz w:val="23"/>
          <w:szCs w:val="23"/>
          <w:shd w:val="clear" w:color="auto" w:fill="FFFFFF"/>
        </w:rPr>
      </w:pPr>
      <w:r w:rsidRPr="00901BF7">
        <w:rPr>
          <w:rFonts w:asciiTheme="minorHAnsi" w:hAnsiTheme="minorHAnsi" w:cs="Arial"/>
          <w:sz w:val="23"/>
          <w:szCs w:val="23"/>
          <w:shd w:val="clear" w:color="auto" w:fill="FFFFFF"/>
        </w:rPr>
        <w:t>Mgr. Petr Urban, Ph.D. (FLÚ AV ČR)</w:t>
      </w:r>
    </w:p>
    <w:p w:rsidR="00BE315F" w:rsidRPr="00901BF7" w:rsidRDefault="00BE315F" w:rsidP="000B4554">
      <w:pPr>
        <w:ind w:firstLine="708"/>
        <w:rPr>
          <w:rFonts w:asciiTheme="minorHAnsi" w:hAnsiTheme="minorHAnsi" w:cs="Arial"/>
          <w:sz w:val="23"/>
          <w:szCs w:val="23"/>
          <w:shd w:val="clear" w:color="auto" w:fill="FFFFFF"/>
        </w:rPr>
      </w:pPr>
      <w:r>
        <w:rPr>
          <w:rFonts w:asciiTheme="minorHAnsi" w:hAnsiTheme="minorHAnsi" w:cs="Arial"/>
          <w:sz w:val="23"/>
          <w:szCs w:val="23"/>
          <w:shd w:val="clear" w:color="auto" w:fill="FFFFFF"/>
        </w:rPr>
        <w:t>doc.</w:t>
      </w:r>
      <w:r w:rsidR="008D6BEC">
        <w:rPr>
          <w:rFonts w:asciiTheme="minorHAnsi" w:hAnsiTheme="minorHAnsi" w:cs="Arial"/>
          <w:sz w:val="23"/>
          <w:szCs w:val="23"/>
          <w:shd w:val="clear" w:color="auto" w:fill="FFFFFF"/>
        </w:rPr>
        <w:t xml:space="preserve"> PhDr.</w:t>
      </w:r>
      <w:r>
        <w:rPr>
          <w:rFonts w:asciiTheme="minorHAnsi" w:hAnsiTheme="minorHAnsi" w:cs="Arial"/>
          <w:sz w:val="23"/>
          <w:szCs w:val="23"/>
          <w:shd w:val="clear" w:color="auto" w:fill="FFFFFF"/>
        </w:rPr>
        <w:t xml:space="preserve"> David Václavík</w:t>
      </w:r>
      <w:r w:rsidR="008D6BEC">
        <w:rPr>
          <w:rFonts w:asciiTheme="minorHAnsi" w:hAnsiTheme="minorHAnsi" w:cs="Arial"/>
          <w:sz w:val="23"/>
          <w:szCs w:val="23"/>
          <w:shd w:val="clear" w:color="auto" w:fill="FFFFFF"/>
        </w:rPr>
        <w:t>, Ph.D. (FF MU Brno, FPHP TUL)</w:t>
      </w:r>
    </w:p>
    <w:p w:rsidR="000B4554" w:rsidRPr="00901BF7" w:rsidRDefault="000B4554" w:rsidP="000B4554">
      <w:pPr>
        <w:ind w:firstLine="708"/>
        <w:rPr>
          <w:rFonts w:asciiTheme="minorHAnsi" w:hAnsiTheme="minorHAnsi" w:cs="Arial"/>
          <w:sz w:val="23"/>
          <w:szCs w:val="23"/>
          <w:shd w:val="clear" w:color="auto" w:fill="FFFFFF"/>
        </w:rPr>
      </w:pPr>
      <w:r w:rsidRPr="00901BF7">
        <w:rPr>
          <w:rFonts w:asciiTheme="minorHAnsi" w:hAnsiTheme="minorHAnsi" w:cs="Arial"/>
          <w:sz w:val="23"/>
          <w:szCs w:val="23"/>
          <w:shd w:val="clear" w:color="auto" w:fill="FFFFFF"/>
        </w:rPr>
        <w:t xml:space="preserve">doc. PhDr. Jan </w:t>
      </w:r>
      <w:proofErr w:type="spellStart"/>
      <w:r w:rsidRPr="00901BF7">
        <w:rPr>
          <w:rFonts w:asciiTheme="minorHAnsi" w:hAnsiTheme="minorHAnsi" w:cs="Arial"/>
          <w:sz w:val="23"/>
          <w:szCs w:val="23"/>
          <w:shd w:val="clear" w:color="auto" w:fill="FFFFFF"/>
        </w:rPr>
        <w:t>Váně</w:t>
      </w:r>
      <w:proofErr w:type="spellEnd"/>
      <w:r w:rsidRPr="00901BF7">
        <w:rPr>
          <w:rFonts w:asciiTheme="minorHAnsi" w:hAnsiTheme="minorHAnsi" w:cs="Arial"/>
          <w:sz w:val="23"/>
          <w:szCs w:val="23"/>
          <w:shd w:val="clear" w:color="auto" w:fill="FFFFFF"/>
        </w:rPr>
        <w:t>, Ph.D. (FF Západočeská univerzita v Plzni)</w:t>
      </w:r>
    </w:p>
    <w:p w:rsidR="000B4554" w:rsidRPr="00901BF7" w:rsidRDefault="000B4554" w:rsidP="000B4554">
      <w:pPr>
        <w:rPr>
          <w:rFonts w:asciiTheme="minorHAnsi" w:hAnsiTheme="minorHAnsi" w:cs="Arial"/>
          <w:sz w:val="23"/>
          <w:szCs w:val="23"/>
          <w:shd w:val="clear" w:color="auto" w:fill="FFFFFF"/>
        </w:rPr>
      </w:pPr>
    </w:p>
    <w:p w:rsidR="000B4554" w:rsidRPr="00901BF7" w:rsidRDefault="000B4554" w:rsidP="000B4554">
      <w:pPr>
        <w:rPr>
          <w:rFonts w:asciiTheme="minorHAnsi" w:hAnsiTheme="minorHAnsi" w:cs="Arial"/>
          <w:sz w:val="23"/>
          <w:szCs w:val="23"/>
          <w:shd w:val="clear" w:color="auto" w:fill="FFFFFF"/>
        </w:rPr>
      </w:pPr>
    </w:p>
    <w:sectPr w:rsidR="000B4554" w:rsidRPr="00901BF7" w:rsidSect="00F2169F">
      <w:headerReference w:type="default" r:id="rId7"/>
      <w:footerReference w:type="default" r:id="rId8"/>
      <w:pgSz w:w="11906" w:h="16838"/>
      <w:pgMar w:top="2694" w:right="1417" w:bottom="1417" w:left="1417" w:header="735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8AE" w:rsidRDefault="00E018AE" w:rsidP="001753C6">
      <w:r>
        <w:separator/>
      </w:r>
    </w:p>
  </w:endnote>
  <w:endnote w:type="continuationSeparator" w:id="0">
    <w:p w:rsidR="00E018AE" w:rsidRDefault="00E018AE" w:rsidP="00175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lara Sans">
    <w:panose1 w:val="00000000000000000000"/>
    <w:charset w:val="00"/>
    <w:family w:val="modern"/>
    <w:notTrueType/>
    <w:pitch w:val="variable"/>
    <w:sig w:usb0="A000002F" w:usb1="1000207A" w:usb2="00000000" w:usb3="00000000" w:csb0="00000093" w:csb1="00000000"/>
  </w:font>
  <w:font w:name="ClaraSans">
    <w:altName w:val="Times New Roman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Ind w:w="-459" w:type="dxa"/>
      <w:tblLook w:val="04A0" w:firstRow="1" w:lastRow="0" w:firstColumn="1" w:lastColumn="0" w:noHBand="0" w:noVBand="1"/>
    </w:tblPr>
    <w:tblGrid>
      <w:gridCol w:w="4253"/>
      <w:gridCol w:w="2835"/>
      <w:gridCol w:w="2551"/>
    </w:tblGrid>
    <w:tr w:rsidR="00CF2E85" w:rsidRPr="005B2F1C" w:rsidTr="00CF2E85">
      <w:trPr>
        <w:trHeight w:val="131"/>
      </w:trPr>
      <w:tc>
        <w:tcPr>
          <w:tcW w:w="4253" w:type="dxa"/>
        </w:tcPr>
        <w:p w:rsidR="005B2F1C" w:rsidRPr="005B2F1C" w:rsidRDefault="00CF2E85" w:rsidP="00E17DD0">
          <w:pPr>
            <w:ind w:left="-108"/>
            <w:rPr>
              <w:rFonts w:ascii="Clara Sans" w:hAnsi="Clara Sans" w:cs="Garamond"/>
              <w:sz w:val="18"/>
              <w:szCs w:val="18"/>
            </w:rPr>
          </w:pPr>
          <w:r w:rsidRPr="005B2F1C">
            <w:rPr>
              <w:rFonts w:ascii="Clara Sans" w:hAnsi="Clara Sans" w:cs="Garamond"/>
              <w:sz w:val="18"/>
              <w:szCs w:val="18"/>
            </w:rPr>
            <w:t>Teologická fakulta</w:t>
          </w:r>
        </w:p>
        <w:p w:rsidR="00CF2E85" w:rsidRPr="005B2F1C" w:rsidRDefault="005B2F1C" w:rsidP="00E17DD0">
          <w:pPr>
            <w:ind w:left="-108"/>
            <w:rPr>
              <w:rFonts w:ascii="Clara Sans" w:hAnsi="Clara Sans"/>
              <w:sz w:val="18"/>
              <w:szCs w:val="18"/>
            </w:rPr>
          </w:pPr>
          <w:r w:rsidRPr="005B2F1C">
            <w:rPr>
              <w:rFonts w:ascii="Clara Sans" w:hAnsi="Clara Sans" w:cs="Garamond"/>
              <w:sz w:val="18"/>
              <w:szCs w:val="18"/>
            </w:rPr>
            <w:t>děkanát</w:t>
          </w:r>
          <w:r w:rsidR="00CF2E85" w:rsidRPr="005B2F1C">
            <w:rPr>
              <w:rFonts w:ascii="Clara Sans" w:hAnsi="Clara Sans"/>
              <w:sz w:val="18"/>
              <w:szCs w:val="18"/>
            </w:rPr>
            <w:t xml:space="preserve"> </w:t>
          </w:r>
        </w:p>
        <w:p w:rsidR="00CF2E85" w:rsidRPr="005B2F1C" w:rsidRDefault="00CF2E85" w:rsidP="005B2F1C">
          <w:pPr>
            <w:pStyle w:val="Zpat"/>
            <w:tabs>
              <w:tab w:val="clear" w:pos="4536"/>
              <w:tab w:val="clear" w:pos="9072"/>
              <w:tab w:val="left" w:pos="0"/>
              <w:tab w:val="center" w:pos="3261"/>
              <w:tab w:val="center" w:pos="6379"/>
              <w:tab w:val="right" w:pos="9214"/>
            </w:tabs>
            <w:ind w:left="-108" w:right="-567"/>
            <w:rPr>
              <w:rFonts w:ascii="Clara Sans" w:hAnsi="Clara Sans"/>
              <w:sz w:val="18"/>
              <w:szCs w:val="18"/>
            </w:rPr>
          </w:pPr>
          <w:r w:rsidRPr="005B2F1C">
            <w:rPr>
              <w:rFonts w:ascii="Clara Sans" w:hAnsi="Clara Sans"/>
              <w:bCs/>
              <w:sz w:val="18"/>
              <w:szCs w:val="18"/>
            </w:rPr>
            <w:t>Kněžská 8, 370 01 České Budějovice</w:t>
          </w:r>
          <w:r w:rsidR="005B2F1C" w:rsidRPr="005B2F1C">
            <w:rPr>
              <w:rFonts w:ascii="Clara Sans" w:hAnsi="Clara Sans"/>
              <w:sz w:val="18"/>
              <w:szCs w:val="18"/>
            </w:rPr>
            <w:t xml:space="preserve"> </w:t>
          </w:r>
        </w:p>
      </w:tc>
      <w:tc>
        <w:tcPr>
          <w:tcW w:w="2835" w:type="dxa"/>
        </w:tcPr>
        <w:p w:rsidR="00CF2E85" w:rsidRPr="005B2F1C" w:rsidRDefault="00CF2E85" w:rsidP="00E17DD0">
          <w:pPr>
            <w:autoSpaceDE w:val="0"/>
            <w:autoSpaceDN w:val="0"/>
            <w:adjustRightInd w:val="0"/>
            <w:ind w:left="-108"/>
            <w:rPr>
              <w:rFonts w:ascii="Clara Sans" w:hAnsi="Clara Sans" w:cs="ClaraSans"/>
              <w:sz w:val="18"/>
              <w:szCs w:val="18"/>
            </w:rPr>
          </w:pPr>
          <w:r w:rsidRPr="005B2F1C">
            <w:rPr>
              <w:rFonts w:ascii="Clara Sans" w:hAnsi="Clara Sans"/>
              <w:sz w:val="18"/>
              <w:szCs w:val="18"/>
            </w:rPr>
            <w:t>Vyřizuje:</w:t>
          </w:r>
          <w:r w:rsidRPr="005B2F1C">
            <w:rPr>
              <w:rFonts w:ascii="Clara Sans" w:hAnsi="Clara Sans" w:cs="ClaraSans"/>
              <w:sz w:val="18"/>
              <w:szCs w:val="18"/>
            </w:rPr>
            <w:t xml:space="preserve"> </w:t>
          </w:r>
        </w:p>
        <w:p w:rsidR="00CF2E85" w:rsidRPr="005B2F1C" w:rsidRDefault="005A2B97" w:rsidP="00E17DD0">
          <w:pPr>
            <w:autoSpaceDE w:val="0"/>
            <w:autoSpaceDN w:val="0"/>
            <w:adjustRightInd w:val="0"/>
            <w:ind w:left="-108"/>
            <w:rPr>
              <w:rFonts w:ascii="Clara Sans" w:hAnsi="Clara Sans" w:cs="ClaraSans"/>
              <w:sz w:val="18"/>
              <w:szCs w:val="18"/>
            </w:rPr>
          </w:pPr>
          <w:r>
            <w:rPr>
              <w:rFonts w:ascii="Clara Sans" w:hAnsi="Clara Sans"/>
              <w:sz w:val="18"/>
              <w:szCs w:val="18"/>
            </w:rPr>
            <w:t xml:space="preserve">Marcela </w:t>
          </w:r>
          <w:proofErr w:type="spellStart"/>
          <w:r w:rsidR="003B1425">
            <w:rPr>
              <w:rFonts w:ascii="Clara Sans" w:hAnsi="Clara Sans"/>
              <w:sz w:val="18"/>
              <w:szCs w:val="18"/>
            </w:rPr>
            <w:t>Willinger</w:t>
          </w:r>
          <w:proofErr w:type="spellEnd"/>
        </w:p>
        <w:p w:rsidR="00CF2E85" w:rsidRPr="005B2F1C" w:rsidRDefault="003B1425" w:rsidP="00E17DD0">
          <w:pPr>
            <w:autoSpaceDE w:val="0"/>
            <w:autoSpaceDN w:val="0"/>
            <w:adjustRightInd w:val="0"/>
            <w:ind w:left="-108"/>
            <w:rPr>
              <w:rFonts w:ascii="Clara Sans" w:hAnsi="Clara Sans" w:cs="ClaraSans"/>
              <w:sz w:val="18"/>
              <w:szCs w:val="18"/>
            </w:rPr>
          </w:pPr>
          <w:r>
            <w:rPr>
              <w:rFonts w:ascii="Clara Sans" w:hAnsi="Clara Sans" w:cs="ClaraSans"/>
              <w:sz w:val="18"/>
              <w:szCs w:val="18"/>
            </w:rPr>
            <w:t>willinger</w:t>
          </w:r>
          <w:r w:rsidR="00CF2E85" w:rsidRPr="005B2F1C">
            <w:rPr>
              <w:rFonts w:ascii="Clara Sans" w:hAnsi="Clara Sans" w:cs="ClaraSans"/>
              <w:sz w:val="18"/>
              <w:szCs w:val="18"/>
            </w:rPr>
            <w:t>@tf.jcu.cz</w:t>
          </w:r>
          <w:r w:rsidR="00CF2E85" w:rsidRPr="005B2F1C">
            <w:rPr>
              <w:rFonts w:ascii="Clara Sans" w:hAnsi="Clara Sans"/>
              <w:bCs/>
              <w:sz w:val="18"/>
              <w:szCs w:val="18"/>
            </w:rPr>
            <w:t xml:space="preserve"> </w:t>
          </w:r>
        </w:p>
      </w:tc>
      <w:tc>
        <w:tcPr>
          <w:tcW w:w="2551" w:type="dxa"/>
        </w:tcPr>
        <w:p w:rsidR="00CF2E85" w:rsidRDefault="00CF2E85" w:rsidP="00E17DD0">
          <w:pPr>
            <w:autoSpaceDE w:val="0"/>
            <w:autoSpaceDN w:val="0"/>
            <w:adjustRightInd w:val="0"/>
            <w:ind w:left="-108" w:right="-108"/>
            <w:jc w:val="right"/>
            <w:rPr>
              <w:rFonts w:ascii="Clara Sans" w:hAnsi="Clara Sans" w:cs="ClaraSans"/>
              <w:sz w:val="18"/>
              <w:szCs w:val="18"/>
            </w:rPr>
          </w:pPr>
          <w:r w:rsidRPr="005B2F1C">
            <w:rPr>
              <w:rFonts w:ascii="Clara Sans" w:hAnsi="Clara Sans" w:cs="ClaraSans"/>
              <w:sz w:val="18"/>
              <w:szCs w:val="18"/>
            </w:rPr>
            <w:t>+420 </w:t>
          </w:r>
          <w:r w:rsidR="005B2F1C">
            <w:rPr>
              <w:rFonts w:ascii="Clara Sans" w:hAnsi="Clara Sans" w:cs="ClaraSans"/>
              <w:sz w:val="18"/>
              <w:szCs w:val="18"/>
            </w:rPr>
            <w:t>387</w:t>
          </w:r>
          <w:r w:rsidRPr="005B2F1C">
            <w:rPr>
              <w:rFonts w:ascii="Clara Sans" w:hAnsi="Clara Sans" w:cs="ClaraSans"/>
              <w:sz w:val="18"/>
              <w:szCs w:val="18"/>
            </w:rPr>
            <w:t> </w:t>
          </w:r>
          <w:r w:rsidR="005B2F1C">
            <w:rPr>
              <w:rFonts w:ascii="Clara Sans" w:hAnsi="Clara Sans" w:cs="ClaraSans"/>
              <w:sz w:val="18"/>
              <w:szCs w:val="18"/>
            </w:rPr>
            <w:t>773 50</w:t>
          </w:r>
          <w:r w:rsidR="005C657E">
            <w:rPr>
              <w:rFonts w:ascii="Clara Sans" w:hAnsi="Clara Sans" w:cs="ClaraSans"/>
              <w:sz w:val="18"/>
              <w:szCs w:val="18"/>
            </w:rPr>
            <w:t>1</w:t>
          </w:r>
        </w:p>
        <w:p w:rsidR="005B2F1C" w:rsidRDefault="005B2F1C" w:rsidP="00E17DD0">
          <w:pPr>
            <w:autoSpaceDE w:val="0"/>
            <w:autoSpaceDN w:val="0"/>
            <w:adjustRightInd w:val="0"/>
            <w:ind w:left="-108" w:right="-108"/>
            <w:jc w:val="right"/>
            <w:rPr>
              <w:rFonts w:ascii="Clara Sans" w:hAnsi="Clara Sans" w:cs="ClaraSans"/>
              <w:sz w:val="18"/>
              <w:szCs w:val="18"/>
            </w:rPr>
          </w:pPr>
          <w:r>
            <w:rPr>
              <w:rFonts w:ascii="Clara Sans" w:hAnsi="Clara Sans" w:cs="ClaraSans"/>
              <w:sz w:val="18"/>
              <w:szCs w:val="18"/>
            </w:rPr>
            <w:t>dekan</w:t>
          </w:r>
          <w:r w:rsidR="001E2B49">
            <w:rPr>
              <w:rFonts w:ascii="Clara Sans" w:hAnsi="Clara Sans" w:cs="ClaraSans"/>
              <w:sz w:val="18"/>
              <w:szCs w:val="18"/>
            </w:rPr>
            <w:t>at</w:t>
          </w:r>
          <w:r>
            <w:rPr>
              <w:rFonts w:ascii="Clara Sans" w:hAnsi="Clara Sans" w:cs="ClaraSans"/>
              <w:sz w:val="18"/>
              <w:szCs w:val="18"/>
            </w:rPr>
            <w:t>@tf.jcu.cz</w:t>
          </w:r>
        </w:p>
        <w:p w:rsidR="00CF2E85" w:rsidRPr="005B2F1C" w:rsidRDefault="00CF2E85" w:rsidP="005B2F1C">
          <w:pPr>
            <w:autoSpaceDE w:val="0"/>
            <w:autoSpaceDN w:val="0"/>
            <w:adjustRightInd w:val="0"/>
            <w:ind w:left="-108" w:right="-108"/>
            <w:jc w:val="right"/>
            <w:rPr>
              <w:rFonts w:ascii="Clara Sans" w:hAnsi="Clara Sans" w:cs="ClaraSans"/>
              <w:sz w:val="18"/>
              <w:szCs w:val="18"/>
            </w:rPr>
          </w:pPr>
          <w:r w:rsidRPr="002822BB">
            <w:rPr>
              <w:rFonts w:ascii="Clara Sans" w:hAnsi="Clara Sans" w:cs="ClaraSans"/>
              <w:sz w:val="18"/>
              <w:szCs w:val="18"/>
            </w:rPr>
            <w:t>www.tf.jcu.cz</w:t>
          </w:r>
        </w:p>
      </w:tc>
    </w:tr>
  </w:tbl>
  <w:p w:rsidR="00E541BC" w:rsidRPr="005B2F1C" w:rsidRDefault="00E541BC" w:rsidP="00E541BC">
    <w:pPr>
      <w:pStyle w:val="Zpat"/>
      <w:tabs>
        <w:tab w:val="clear" w:pos="4536"/>
        <w:tab w:val="clear" w:pos="9072"/>
        <w:tab w:val="left" w:pos="0"/>
        <w:tab w:val="center" w:pos="3261"/>
        <w:tab w:val="center" w:pos="6379"/>
        <w:tab w:val="right" w:pos="9214"/>
      </w:tabs>
      <w:ind w:right="-567"/>
      <w:rPr>
        <w:rFonts w:ascii="Clara Sans" w:hAnsi="Clara Sans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8AE" w:rsidRDefault="00E018AE" w:rsidP="001753C6">
      <w:r>
        <w:separator/>
      </w:r>
    </w:p>
  </w:footnote>
  <w:footnote w:type="continuationSeparator" w:id="0">
    <w:p w:rsidR="00E018AE" w:rsidRDefault="00E018AE" w:rsidP="001753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459" w:type="dxa"/>
      <w:tblLayout w:type="fixed"/>
      <w:tblLook w:val="04A0" w:firstRow="1" w:lastRow="0" w:firstColumn="1" w:lastColumn="0" w:noHBand="0" w:noVBand="1"/>
    </w:tblPr>
    <w:tblGrid>
      <w:gridCol w:w="6237"/>
      <w:gridCol w:w="3402"/>
    </w:tblGrid>
    <w:tr w:rsidR="007D2D39" w:rsidRPr="00553571" w:rsidTr="007D2D39">
      <w:tc>
        <w:tcPr>
          <w:tcW w:w="6237" w:type="dxa"/>
        </w:tcPr>
        <w:p w:rsidR="007D2D39" w:rsidRDefault="00D76BFF" w:rsidP="001E2B49">
          <w:pPr>
            <w:pStyle w:val="Zhlav"/>
            <w:tabs>
              <w:tab w:val="clear" w:pos="9072"/>
              <w:tab w:val="right" w:pos="9639"/>
            </w:tabs>
            <w:ind w:right="176"/>
          </w:pPr>
          <w:r>
            <w:rPr>
              <w:noProof/>
            </w:rPr>
            <w:drawing>
              <wp:inline distT="0" distB="0" distL="0" distR="0" wp14:anchorId="25E5356F" wp14:editId="653FA675">
                <wp:extent cx="3408045" cy="653415"/>
                <wp:effectExtent l="0" t="0" r="1905" b="0"/>
                <wp:docPr id="1" name="obrázek 1" descr="HlavPapir Teologická fakulta C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lavPapir Teologická fakulta C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08045" cy="653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</w:tcPr>
        <w:p w:rsidR="007D2D39" w:rsidRDefault="001E2B49" w:rsidP="007D2D39">
          <w:pPr>
            <w:pStyle w:val="Zhlav"/>
            <w:tabs>
              <w:tab w:val="clear" w:pos="4536"/>
              <w:tab w:val="clear" w:pos="9072"/>
              <w:tab w:val="right" w:pos="9639"/>
            </w:tabs>
            <w:spacing w:before="20"/>
            <w:ind w:left="-74" w:right="-108"/>
            <w:jc w:val="right"/>
            <w:rPr>
              <w:rFonts w:ascii="Clara Sans" w:hAnsi="Clara Sans" w:cs="Arial"/>
              <w:sz w:val="18"/>
              <w:szCs w:val="18"/>
            </w:rPr>
          </w:pPr>
          <w:r>
            <w:rPr>
              <w:rFonts w:ascii="Clara Sans" w:hAnsi="Clara Sans" w:cs="Arial"/>
              <w:sz w:val="18"/>
              <w:szCs w:val="18"/>
            </w:rPr>
            <w:t>doc. ThDr.</w:t>
          </w:r>
          <w:r w:rsidR="007D2D39" w:rsidRPr="00553571">
            <w:rPr>
              <w:rFonts w:ascii="Clara Sans" w:hAnsi="Clara Sans" w:cs="Arial"/>
              <w:sz w:val="18"/>
              <w:szCs w:val="18"/>
            </w:rPr>
            <w:t xml:space="preserve"> </w:t>
          </w:r>
          <w:r>
            <w:rPr>
              <w:rFonts w:ascii="Clara Sans" w:hAnsi="Clara Sans" w:cs="Arial"/>
              <w:sz w:val="18"/>
              <w:szCs w:val="18"/>
            </w:rPr>
            <w:t xml:space="preserve">Rudolf Svoboda, </w:t>
          </w:r>
          <w:proofErr w:type="spellStart"/>
          <w:r w:rsidR="007D2D39">
            <w:rPr>
              <w:rFonts w:ascii="Clara Sans" w:hAnsi="Clara Sans" w:cs="Arial"/>
              <w:sz w:val="18"/>
              <w:szCs w:val="18"/>
            </w:rPr>
            <w:t>Th.D</w:t>
          </w:r>
          <w:proofErr w:type="spellEnd"/>
        </w:p>
        <w:p w:rsidR="007D2D39" w:rsidRDefault="007D2D39" w:rsidP="007D2D39">
          <w:pPr>
            <w:pStyle w:val="Zhlav"/>
            <w:tabs>
              <w:tab w:val="clear" w:pos="9072"/>
              <w:tab w:val="right" w:pos="9639"/>
            </w:tabs>
            <w:ind w:left="-108" w:right="-108"/>
            <w:jc w:val="right"/>
          </w:pPr>
          <w:r w:rsidRPr="00553571">
            <w:rPr>
              <w:rFonts w:ascii="ClaraSans" w:hAnsi="ClaraSans" w:cs="ClaraSans"/>
              <w:sz w:val="18"/>
              <w:szCs w:val="18"/>
            </w:rPr>
            <w:t xml:space="preserve">děkan </w:t>
          </w:r>
          <w:proofErr w:type="spellStart"/>
          <w:r w:rsidRPr="007D2D39">
            <w:rPr>
              <w:rFonts w:ascii="ClaraSans" w:hAnsi="ClaraSans" w:cs="ClaraSans"/>
              <w:color w:val="7F7F7F"/>
              <w:sz w:val="18"/>
              <w:szCs w:val="18"/>
            </w:rPr>
            <w:t>dean</w:t>
          </w:r>
          <w:proofErr w:type="spellEnd"/>
        </w:p>
      </w:tc>
    </w:tr>
  </w:tbl>
  <w:p w:rsidR="001753C6" w:rsidRDefault="001753C6" w:rsidP="00233724">
    <w:pPr>
      <w:pStyle w:val="Zhlav"/>
      <w:ind w:left="-56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B97"/>
    <w:rsid w:val="00010767"/>
    <w:rsid w:val="0002716A"/>
    <w:rsid w:val="00030A7C"/>
    <w:rsid w:val="000371A4"/>
    <w:rsid w:val="00042BA7"/>
    <w:rsid w:val="0004580B"/>
    <w:rsid w:val="000462AD"/>
    <w:rsid w:val="00051609"/>
    <w:rsid w:val="00051E5A"/>
    <w:rsid w:val="000540A0"/>
    <w:rsid w:val="0005696A"/>
    <w:rsid w:val="00060D45"/>
    <w:rsid w:val="00064AF1"/>
    <w:rsid w:val="0006557F"/>
    <w:rsid w:val="00065A25"/>
    <w:rsid w:val="00071E0F"/>
    <w:rsid w:val="00076F5B"/>
    <w:rsid w:val="00081D3B"/>
    <w:rsid w:val="00083E84"/>
    <w:rsid w:val="00084A00"/>
    <w:rsid w:val="00086232"/>
    <w:rsid w:val="0008728E"/>
    <w:rsid w:val="00090803"/>
    <w:rsid w:val="00096912"/>
    <w:rsid w:val="000A2B6A"/>
    <w:rsid w:val="000A6CD8"/>
    <w:rsid w:val="000B4554"/>
    <w:rsid w:val="000C065B"/>
    <w:rsid w:val="000D285C"/>
    <w:rsid w:val="000D609D"/>
    <w:rsid w:val="000D697C"/>
    <w:rsid w:val="000E269D"/>
    <w:rsid w:val="000E3D6C"/>
    <w:rsid w:val="000E3EA0"/>
    <w:rsid w:val="000E4268"/>
    <w:rsid w:val="000E5394"/>
    <w:rsid w:val="000E5A23"/>
    <w:rsid w:val="000E773F"/>
    <w:rsid w:val="000F2A9E"/>
    <w:rsid w:val="000F30E8"/>
    <w:rsid w:val="000F4B16"/>
    <w:rsid w:val="000F6680"/>
    <w:rsid w:val="0010211C"/>
    <w:rsid w:val="00105F68"/>
    <w:rsid w:val="001075ED"/>
    <w:rsid w:val="0011210E"/>
    <w:rsid w:val="00112A7D"/>
    <w:rsid w:val="00113295"/>
    <w:rsid w:val="00115225"/>
    <w:rsid w:val="00116118"/>
    <w:rsid w:val="001235BD"/>
    <w:rsid w:val="00123830"/>
    <w:rsid w:val="00132E38"/>
    <w:rsid w:val="00134ADA"/>
    <w:rsid w:val="00140EC9"/>
    <w:rsid w:val="00141168"/>
    <w:rsid w:val="00141726"/>
    <w:rsid w:val="001454B1"/>
    <w:rsid w:val="00146D7F"/>
    <w:rsid w:val="001478DB"/>
    <w:rsid w:val="00151E27"/>
    <w:rsid w:val="0015229D"/>
    <w:rsid w:val="001529E1"/>
    <w:rsid w:val="00157D25"/>
    <w:rsid w:val="00162A80"/>
    <w:rsid w:val="00164259"/>
    <w:rsid w:val="00167414"/>
    <w:rsid w:val="001676AA"/>
    <w:rsid w:val="001753C6"/>
    <w:rsid w:val="00175A16"/>
    <w:rsid w:val="001778E1"/>
    <w:rsid w:val="00181D0A"/>
    <w:rsid w:val="00185C07"/>
    <w:rsid w:val="00185DDB"/>
    <w:rsid w:val="00187AF1"/>
    <w:rsid w:val="001A215D"/>
    <w:rsid w:val="001A2E21"/>
    <w:rsid w:val="001A2F7F"/>
    <w:rsid w:val="001A48D9"/>
    <w:rsid w:val="001A646C"/>
    <w:rsid w:val="001B0928"/>
    <w:rsid w:val="001B57F0"/>
    <w:rsid w:val="001B7A19"/>
    <w:rsid w:val="001C2361"/>
    <w:rsid w:val="001C686F"/>
    <w:rsid w:val="001C7BAF"/>
    <w:rsid w:val="001D222C"/>
    <w:rsid w:val="001E2B49"/>
    <w:rsid w:val="001E335B"/>
    <w:rsid w:val="001E5BAA"/>
    <w:rsid w:val="001E688B"/>
    <w:rsid w:val="001F0D8D"/>
    <w:rsid w:val="001F1B98"/>
    <w:rsid w:val="001F1EFD"/>
    <w:rsid w:val="001F2968"/>
    <w:rsid w:val="001F5278"/>
    <w:rsid w:val="002016E5"/>
    <w:rsid w:val="00205708"/>
    <w:rsid w:val="0020666F"/>
    <w:rsid w:val="00210AD0"/>
    <w:rsid w:val="00214FE7"/>
    <w:rsid w:val="002156C0"/>
    <w:rsid w:val="00223DBD"/>
    <w:rsid w:val="00226A96"/>
    <w:rsid w:val="0023178C"/>
    <w:rsid w:val="00233724"/>
    <w:rsid w:val="00235D75"/>
    <w:rsid w:val="00245AC1"/>
    <w:rsid w:val="002549FE"/>
    <w:rsid w:val="00260646"/>
    <w:rsid w:val="00272153"/>
    <w:rsid w:val="00275E5E"/>
    <w:rsid w:val="00275F85"/>
    <w:rsid w:val="002822BB"/>
    <w:rsid w:val="00287B2B"/>
    <w:rsid w:val="002900E2"/>
    <w:rsid w:val="002917AB"/>
    <w:rsid w:val="002953F0"/>
    <w:rsid w:val="002A31E3"/>
    <w:rsid w:val="002B0501"/>
    <w:rsid w:val="002C12D0"/>
    <w:rsid w:val="002C2030"/>
    <w:rsid w:val="002C4E0B"/>
    <w:rsid w:val="002C6FBF"/>
    <w:rsid w:val="002D0109"/>
    <w:rsid w:val="002D074E"/>
    <w:rsid w:val="002E577E"/>
    <w:rsid w:val="002F00A0"/>
    <w:rsid w:val="002F0D90"/>
    <w:rsid w:val="00306121"/>
    <w:rsid w:val="0031375E"/>
    <w:rsid w:val="00313A5D"/>
    <w:rsid w:val="00315A39"/>
    <w:rsid w:val="003226E0"/>
    <w:rsid w:val="00323C3F"/>
    <w:rsid w:val="00323F00"/>
    <w:rsid w:val="0032463B"/>
    <w:rsid w:val="0032672B"/>
    <w:rsid w:val="00331187"/>
    <w:rsid w:val="0034123C"/>
    <w:rsid w:val="00341384"/>
    <w:rsid w:val="00352C14"/>
    <w:rsid w:val="0035566B"/>
    <w:rsid w:val="00367112"/>
    <w:rsid w:val="00376BAD"/>
    <w:rsid w:val="003800E5"/>
    <w:rsid w:val="003822CC"/>
    <w:rsid w:val="00384E82"/>
    <w:rsid w:val="003875BD"/>
    <w:rsid w:val="003926ED"/>
    <w:rsid w:val="0039538A"/>
    <w:rsid w:val="00397F38"/>
    <w:rsid w:val="003A0433"/>
    <w:rsid w:val="003A541D"/>
    <w:rsid w:val="003A5636"/>
    <w:rsid w:val="003B1425"/>
    <w:rsid w:val="003B7F10"/>
    <w:rsid w:val="003C483D"/>
    <w:rsid w:val="003C72FB"/>
    <w:rsid w:val="003D17B7"/>
    <w:rsid w:val="003D38BD"/>
    <w:rsid w:val="003D48DB"/>
    <w:rsid w:val="003E2997"/>
    <w:rsid w:val="003E79C4"/>
    <w:rsid w:val="0040134A"/>
    <w:rsid w:val="00411756"/>
    <w:rsid w:val="0041207B"/>
    <w:rsid w:val="00413EE3"/>
    <w:rsid w:val="004148B5"/>
    <w:rsid w:val="004157E9"/>
    <w:rsid w:val="004179B8"/>
    <w:rsid w:val="00423526"/>
    <w:rsid w:val="004310D9"/>
    <w:rsid w:val="004372E4"/>
    <w:rsid w:val="004377F5"/>
    <w:rsid w:val="00437BB7"/>
    <w:rsid w:val="004422A7"/>
    <w:rsid w:val="004435C0"/>
    <w:rsid w:val="00445123"/>
    <w:rsid w:val="00450AFD"/>
    <w:rsid w:val="00453CDD"/>
    <w:rsid w:val="0045567D"/>
    <w:rsid w:val="0046320B"/>
    <w:rsid w:val="00472FC7"/>
    <w:rsid w:val="00475DB3"/>
    <w:rsid w:val="00476282"/>
    <w:rsid w:val="00482B67"/>
    <w:rsid w:val="00494991"/>
    <w:rsid w:val="00496697"/>
    <w:rsid w:val="004A1A6F"/>
    <w:rsid w:val="004B3B5C"/>
    <w:rsid w:val="004B3D97"/>
    <w:rsid w:val="004B7B31"/>
    <w:rsid w:val="004C0BC2"/>
    <w:rsid w:val="004C65B1"/>
    <w:rsid w:val="004D5027"/>
    <w:rsid w:val="004D606D"/>
    <w:rsid w:val="004E0E7A"/>
    <w:rsid w:val="004E20EB"/>
    <w:rsid w:val="004E4ACD"/>
    <w:rsid w:val="004E503C"/>
    <w:rsid w:val="004E54E7"/>
    <w:rsid w:val="004E58F9"/>
    <w:rsid w:val="004E6E4E"/>
    <w:rsid w:val="004E71C7"/>
    <w:rsid w:val="004F027B"/>
    <w:rsid w:val="004F4A92"/>
    <w:rsid w:val="00503036"/>
    <w:rsid w:val="00503456"/>
    <w:rsid w:val="00505019"/>
    <w:rsid w:val="00507371"/>
    <w:rsid w:val="0050777A"/>
    <w:rsid w:val="00513AA9"/>
    <w:rsid w:val="00513B23"/>
    <w:rsid w:val="005218E0"/>
    <w:rsid w:val="0052271D"/>
    <w:rsid w:val="005350BA"/>
    <w:rsid w:val="00536A28"/>
    <w:rsid w:val="005378D4"/>
    <w:rsid w:val="00541839"/>
    <w:rsid w:val="00541EB1"/>
    <w:rsid w:val="00551923"/>
    <w:rsid w:val="00551FCA"/>
    <w:rsid w:val="00553571"/>
    <w:rsid w:val="00554B63"/>
    <w:rsid w:val="00555C6E"/>
    <w:rsid w:val="00564267"/>
    <w:rsid w:val="00573F4A"/>
    <w:rsid w:val="005750EE"/>
    <w:rsid w:val="005761DD"/>
    <w:rsid w:val="00576FFB"/>
    <w:rsid w:val="00580506"/>
    <w:rsid w:val="00582B76"/>
    <w:rsid w:val="005902B3"/>
    <w:rsid w:val="005915EF"/>
    <w:rsid w:val="005A2703"/>
    <w:rsid w:val="005A2B97"/>
    <w:rsid w:val="005A7019"/>
    <w:rsid w:val="005B2F1C"/>
    <w:rsid w:val="005B56FF"/>
    <w:rsid w:val="005C4B01"/>
    <w:rsid w:val="005C5613"/>
    <w:rsid w:val="005C657E"/>
    <w:rsid w:val="005D178D"/>
    <w:rsid w:val="005D3EF3"/>
    <w:rsid w:val="005D4200"/>
    <w:rsid w:val="005F0351"/>
    <w:rsid w:val="005F16BE"/>
    <w:rsid w:val="005F18BE"/>
    <w:rsid w:val="005F3E9F"/>
    <w:rsid w:val="005F54D4"/>
    <w:rsid w:val="005F64D1"/>
    <w:rsid w:val="00602078"/>
    <w:rsid w:val="00604574"/>
    <w:rsid w:val="006108B3"/>
    <w:rsid w:val="0061339B"/>
    <w:rsid w:val="00616801"/>
    <w:rsid w:val="00623F64"/>
    <w:rsid w:val="00624417"/>
    <w:rsid w:val="0062577C"/>
    <w:rsid w:val="00630725"/>
    <w:rsid w:val="0063340A"/>
    <w:rsid w:val="00634F3D"/>
    <w:rsid w:val="006362B9"/>
    <w:rsid w:val="00636428"/>
    <w:rsid w:val="00643CFA"/>
    <w:rsid w:val="00654EC6"/>
    <w:rsid w:val="00670551"/>
    <w:rsid w:val="00673020"/>
    <w:rsid w:val="006779E6"/>
    <w:rsid w:val="0068504A"/>
    <w:rsid w:val="00685D66"/>
    <w:rsid w:val="006915F0"/>
    <w:rsid w:val="006A44E0"/>
    <w:rsid w:val="006A62C3"/>
    <w:rsid w:val="006A79A2"/>
    <w:rsid w:val="006B1408"/>
    <w:rsid w:val="006B478A"/>
    <w:rsid w:val="006B5251"/>
    <w:rsid w:val="006D0F58"/>
    <w:rsid w:val="006E10A1"/>
    <w:rsid w:val="006E2E78"/>
    <w:rsid w:val="006E3257"/>
    <w:rsid w:val="006E4A96"/>
    <w:rsid w:val="006E6E41"/>
    <w:rsid w:val="006E7B05"/>
    <w:rsid w:val="006F0714"/>
    <w:rsid w:val="006F0DC6"/>
    <w:rsid w:val="006F4985"/>
    <w:rsid w:val="006F7F81"/>
    <w:rsid w:val="00707760"/>
    <w:rsid w:val="00713A91"/>
    <w:rsid w:val="0071405B"/>
    <w:rsid w:val="00715818"/>
    <w:rsid w:val="0072281F"/>
    <w:rsid w:val="00731978"/>
    <w:rsid w:val="00736FF0"/>
    <w:rsid w:val="007378D6"/>
    <w:rsid w:val="00742EF2"/>
    <w:rsid w:val="00756A0B"/>
    <w:rsid w:val="00766CA0"/>
    <w:rsid w:val="0077412B"/>
    <w:rsid w:val="0077664C"/>
    <w:rsid w:val="00777F51"/>
    <w:rsid w:val="00780586"/>
    <w:rsid w:val="007830E7"/>
    <w:rsid w:val="00783D49"/>
    <w:rsid w:val="00790921"/>
    <w:rsid w:val="007A3061"/>
    <w:rsid w:val="007A4CFB"/>
    <w:rsid w:val="007A734D"/>
    <w:rsid w:val="007B04F3"/>
    <w:rsid w:val="007B45B3"/>
    <w:rsid w:val="007B7BDE"/>
    <w:rsid w:val="007C20D2"/>
    <w:rsid w:val="007C628A"/>
    <w:rsid w:val="007D2D39"/>
    <w:rsid w:val="007D38CD"/>
    <w:rsid w:val="007D5369"/>
    <w:rsid w:val="007D5493"/>
    <w:rsid w:val="007E0CB1"/>
    <w:rsid w:val="007E196C"/>
    <w:rsid w:val="007E7E4A"/>
    <w:rsid w:val="007F15F0"/>
    <w:rsid w:val="007F41E5"/>
    <w:rsid w:val="00800247"/>
    <w:rsid w:val="0080144F"/>
    <w:rsid w:val="00810923"/>
    <w:rsid w:val="0081789C"/>
    <w:rsid w:val="00822FE7"/>
    <w:rsid w:val="00832E9C"/>
    <w:rsid w:val="0083459A"/>
    <w:rsid w:val="008348C0"/>
    <w:rsid w:val="008421A5"/>
    <w:rsid w:val="008422D3"/>
    <w:rsid w:val="00846264"/>
    <w:rsid w:val="0084746A"/>
    <w:rsid w:val="00847727"/>
    <w:rsid w:val="0084796B"/>
    <w:rsid w:val="00847AB0"/>
    <w:rsid w:val="00850B0B"/>
    <w:rsid w:val="00851A61"/>
    <w:rsid w:val="0085683F"/>
    <w:rsid w:val="0085725A"/>
    <w:rsid w:val="008579A8"/>
    <w:rsid w:val="008607B1"/>
    <w:rsid w:val="0086780B"/>
    <w:rsid w:val="008733F7"/>
    <w:rsid w:val="00884040"/>
    <w:rsid w:val="00887984"/>
    <w:rsid w:val="00891A63"/>
    <w:rsid w:val="00896D2A"/>
    <w:rsid w:val="008A05F6"/>
    <w:rsid w:val="008A3AA3"/>
    <w:rsid w:val="008A5A23"/>
    <w:rsid w:val="008C41C0"/>
    <w:rsid w:val="008D0EC0"/>
    <w:rsid w:val="008D698E"/>
    <w:rsid w:val="008D6BEC"/>
    <w:rsid w:val="008E13B5"/>
    <w:rsid w:val="008E7BC7"/>
    <w:rsid w:val="008F3193"/>
    <w:rsid w:val="00901BF7"/>
    <w:rsid w:val="00903260"/>
    <w:rsid w:val="00904719"/>
    <w:rsid w:val="00905742"/>
    <w:rsid w:val="00905A5E"/>
    <w:rsid w:val="009122FE"/>
    <w:rsid w:val="00914B9E"/>
    <w:rsid w:val="0092317D"/>
    <w:rsid w:val="00925FA7"/>
    <w:rsid w:val="00932497"/>
    <w:rsid w:val="00935DBA"/>
    <w:rsid w:val="0094045C"/>
    <w:rsid w:val="009443DE"/>
    <w:rsid w:val="00956891"/>
    <w:rsid w:val="00957543"/>
    <w:rsid w:val="00962498"/>
    <w:rsid w:val="00963C6B"/>
    <w:rsid w:val="00964E4F"/>
    <w:rsid w:val="0097431D"/>
    <w:rsid w:val="009743D3"/>
    <w:rsid w:val="0097717E"/>
    <w:rsid w:val="00980ABA"/>
    <w:rsid w:val="00983C63"/>
    <w:rsid w:val="0098401D"/>
    <w:rsid w:val="00986569"/>
    <w:rsid w:val="00995618"/>
    <w:rsid w:val="009957EA"/>
    <w:rsid w:val="009A2596"/>
    <w:rsid w:val="009A6A6D"/>
    <w:rsid w:val="009B7CF0"/>
    <w:rsid w:val="009C2FEC"/>
    <w:rsid w:val="009D105B"/>
    <w:rsid w:val="009D69A0"/>
    <w:rsid w:val="009E5C85"/>
    <w:rsid w:val="009F02B8"/>
    <w:rsid w:val="009F1755"/>
    <w:rsid w:val="009F1845"/>
    <w:rsid w:val="009F23E6"/>
    <w:rsid w:val="009F4CA7"/>
    <w:rsid w:val="009F54C1"/>
    <w:rsid w:val="009F7090"/>
    <w:rsid w:val="00A01413"/>
    <w:rsid w:val="00A01610"/>
    <w:rsid w:val="00A02BBC"/>
    <w:rsid w:val="00A2121D"/>
    <w:rsid w:val="00A21D62"/>
    <w:rsid w:val="00A41672"/>
    <w:rsid w:val="00A57BBF"/>
    <w:rsid w:val="00A72489"/>
    <w:rsid w:val="00A81EE5"/>
    <w:rsid w:val="00A85A32"/>
    <w:rsid w:val="00A92236"/>
    <w:rsid w:val="00A93713"/>
    <w:rsid w:val="00A93E15"/>
    <w:rsid w:val="00A9404B"/>
    <w:rsid w:val="00A973F6"/>
    <w:rsid w:val="00AA3B61"/>
    <w:rsid w:val="00AA5387"/>
    <w:rsid w:val="00AB09FF"/>
    <w:rsid w:val="00AC22B8"/>
    <w:rsid w:val="00AD6869"/>
    <w:rsid w:val="00AD791A"/>
    <w:rsid w:val="00AE175D"/>
    <w:rsid w:val="00AE60C0"/>
    <w:rsid w:val="00AF309F"/>
    <w:rsid w:val="00B01D82"/>
    <w:rsid w:val="00B02F83"/>
    <w:rsid w:val="00B041E2"/>
    <w:rsid w:val="00B0506D"/>
    <w:rsid w:val="00B058A7"/>
    <w:rsid w:val="00B07C16"/>
    <w:rsid w:val="00B15B71"/>
    <w:rsid w:val="00B16F87"/>
    <w:rsid w:val="00B17F0F"/>
    <w:rsid w:val="00B25776"/>
    <w:rsid w:val="00B26EEA"/>
    <w:rsid w:val="00B340F0"/>
    <w:rsid w:val="00B349F3"/>
    <w:rsid w:val="00B36125"/>
    <w:rsid w:val="00B4105F"/>
    <w:rsid w:val="00B43C04"/>
    <w:rsid w:val="00B44227"/>
    <w:rsid w:val="00B45208"/>
    <w:rsid w:val="00B46731"/>
    <w:rsid w:val="00B46A0C"/>
    <w:rsid w:val="00B565CA"/>
    <w:rsid w:val="00B61592"/>
    <w:rsid w:val="00B63B8C"/>
    <w:rsid w:val="00B678B9"/>
    <w:rsid w:val="00B67AA5"/>
    <w:rsid w:val="00B71992"/>
    <w:rsid w:val="00B721B7"/>
    <w:rsid w:val="00B74205"/>
    <w:rsid w:val="00B770D2"/>
    <w:rsid w:val="00B869F8"/>
    <w:rsid w:val="00B86E9E"/>
    <w:rsid w:val="00B96028"/>
    <w:rsid w:val="00B96692"/>
    <w:rsid w:val="00B97526"/>
    <w:rsid w:val="00BA3CD3"/>
    <w:rsid w:val="00BB088C"/>
    <w:rsid w:val="00BB2076"/>
    <w:rsid w:val="00BC7825"/>
    <w:rsid w:val="00BE007A"/>
    <w:rsid w:val="00BE14EE"/>
    <w:rsid w:val="00BE30B9"/>
    <w:rsid w:val="00BE315F"/>
    <w:rsid w:val="00BF0A72"/>
    <w:rsid w:val="00BF202A"/>
    <w:rsid w:val="00BF2C91"/>
    <w:rsid w:val="00BF4069"/>
    <w:rsid w:val="00BF6F2D"/>
    <w:rsid w:val="00BF7981"/>
    <w:rsid w:val="00C01863"/>
    <w:rsid w:val="00C07DCC"/>
    <w:rsid w:val="00C14D19"/>
    <w:rsid w:val="00C163A8"/>
    <w:rsid w:val="00C236EE"/>
    <w:rsid w:val="00C276C9"/>
    <w:rsid w:val="00C32B75"/>
    <w:rsid w:val="00C37236"/>
    <w:rsid w:val="00C404BC"/>
    <w:rsid w:val="00C438F6"/>
    <w:rsid w:val="00C44A23"/>
    <w:rsid w:val="00C45BAE"/>
    <w:rsid w:val="00C47F26"/>
    <w:rsid w:val="00C53386"/>
    <w:rsid w:val="00C677D1"/>
    <w:rsid w:val="00C71DBD"/>
    <w:rsid w:val="00C737E6"/>
    <w:rsid w:val="00C84113"/>
    <w:rsid w:val="00C85B3D"/>
    <w:rsid w:val="00C87BD7"/>
    <w:rsid w:val="00C91F2C"/>
    <w:rsid w:val="00CB1CB8"/>
    <w:rsid w:val="00CB4FE5"/>
    <w:rsid w:val="00CC71F7"/>
    <w:rsid w:val="00CD2922"/>
    <w:rsid w:val="00CD4802"/>
    <w:rsid w:val="00CD5245"/>
    <w:rsid w:val="00CE1341"/>
    <w:rsid w:val="00CE1DE3"/>
    <w:rsid w:val="00CF18AB"/>
    <w:rsid w:val="00CF2E85"/>
    <w:rsid w:val="00CF4FBE"/>
    <w:rsid w:val="00CF5D9A"/>
    <w:rsid w:val="00D06C4E"/>
    <w:rsid w:val="00D11614"/>
    <w:rsid w:val="00D231A6"/>
    <w:rsid w:val="00D25675"/>
    <w:rsid w:val="00D26E3E"/>
    <w:rsid w:val="00D45380"/>
    <w:rsid w:val="00D46315"/>
    <w:rsid w:val="00D521A8"/>
    <w:rsid w:val="00D5225D"/>
    <w:rsid w:val="00D53D73"/>
    <w:rsid w:val="00D5636B"/>
    <w:rsid w:val="00D578B0"/>
    <w:rsid w:val="00D60BA7"/>
    <w:rsid w:val="00D61A77"/>
    <w:rsid w:val="00D65228"/>
    <w:rsid w:val="00D67E6E"/>
    <w:rsid w:val="00D7028E"/>
    <w:rsid w:val="00D73075"/>
    <w:rsid w:val="00D76B2D"/>
    <w:rsid w:val="00D76BFF"/>
    <w:rsid w:val="00D86BCC"/>
    <w:rsid w:val="00D90396"/>
    <w:rsid w:val="00D90628"/>
    <w:rsid w:val="00D956AA"/>
    <w:rsid w:val="00DA2703"/>
    <w:rsid w:val="00DA5297"/>
    <w:rsid w:val="00DA531B"/>
    <w:rsid w:val="00DA5F69"/>
    <w:rsid w:val="00DB3C95"/>
    <w:rsid w:val="00DB5195"/>
    <w:rsid w:val="00DC078B"/>
    <w:rsid w:val="00DC1F8A"/>
    <w:rsid w:val="00DC4287"/>
    <w:rsid w:val="00DC5C4F"/>
    <w:rsid w:val="00DC7710"/>
    <w:rsid w:val="00DC7AFE"/>
    <w:rsid w:val="00DD1433"/>
    <w:rsid w:val="00DE0F3A"/>
    <w:rsid w:val="00DE4DF2"/>
    <w:rsid w:val="00DF199A"/>
    <w:rsid w:val="00DF5E53"/>
    <w:rsid w:val="00DF5F4B"/>
    <w:rsid w:val="00E018AE"/>
    <w:rsid w:val="00E03F9F"/>
    <w:rsid w:val="00E047FA"/>
    <w:rsid w:val="00E0593F"/>
    <w:rsid w:val="00E07B5F"/>
    <w:rsid w:val="00E107F3"/>
    <w:rsid w:val="00E10EA8"/>
    <w:rsid w:val="00E119DC"/>
    <w:rsid w:val="00E12319"/>
    <w:rsid w:val="00E15286"/>
    <w:rsid w:val="00E15CEA"/>
    <w:rsid w:val="00E1670F"/>
    <w:rsid w:val="00E17DD0"/>
    <w:rsid w:val="00E21D35"/>
    <w:rsid w:val="00E26737"/>
    <w:rsid w:val="00E26CE1"/>
    <w:rsid w:val="00E26F9B"/>
    <w:rsid w:val="00E27A60"/>
    <w:rsid w:val="00E31199"/>
    <w:rsid w:val="00E35465"/>
    <w:rsid w:val="00E36402"/>
    <w:rsid w:val="00E405D8"/>
    <w:rsid w:val="00E40788"/>
    <w:rsid w:val="00E410CB"/>
    <w:rsid w:val="00E42D7E"/>
    <w:rsid w:val="00E435B3"/>
    <w:rsid w:val="00E46FE0"/>
    <w:rsid w:val="00E539CC"/>
    <w:rsid w:val="00E541BC"/>
    <w:rsid w:val="00E57EED"/>
    <w:rsid w:val="00E64F8E"/>
    <w:rsid w:val="00E67F14"/>
    <w:rsid w:val="00E73EFF"/>
    <w:rsid w:val="00E74176"/>
    <w:rsid w:val="00E847F5"/>
    <w:rsid w:val="00EA2F40"/>
    <w:rsid w:val="00EA7929"/>
    <w:rsid w:val="00EB0B0B"/>
    <w:rsid w:val="00EB290B"/>
    <w:rsid w:val="00EB7113"/>
    <w:rsid w:val="00EC2549"/>
    <w:rsid w:val="00EC365A"/>
    <w:rsid w:val="00EC5FDD"/>
    <w:rsid w:val="00ED3CF4"/>
    <w:rsid w:val="00ED5CEB"/>
    <w:rsid w:val="00EE73F8"/>
    <w:rsid w:val="00EF4FFF"/>
    <w:rsid w:val="00EF5CA4"/>
    <w:rsid w:val="00EF6C3C"/>
    <w:rsid w:val="00F016C6"/>
    <w:rsid w:val="00F01C96"/>
    <w:rsid w:val="00F05307"/>
    <w:rsid w:val="00F10346"/>
    <w:rsid w:val="00F138BF"/>
    <w:rsid w:val="00F15B28"/>
    <w:rsid w:val="00F2085F"/>
    <w:rsid w:val="00F2169F"/>
    <w:rsid w:val="00F24F72"/>
    <w:rsid w:val="00F26C7D"/>
    <w:rsid w:val="00F26EB9"/>
    <w:rsid w:val="00F30E85"/>
    <w:rsid w:val="00F3182C"/>
    <w:rsid w:val="00F3662E"/>
    <w:rsid w:val="00F41D71"/>
    <w:rsid w:val="00F44DE2"/>
    <w:rsid w:val="00F51484"/>
    <w:rsid w:val="00F60B6C"/>
    <w:rsid w:val="00F63B3E"/>
    <w:rsid w:val="00F64C4B"/>
    <w:rsid w:val="00F6584E"/>
    <w:rsid w:val="00F65BB3"/>
    <w:rsid w:val="00F67C1A"/>
    <w:rsid w:val="00F729A9"/>
    <w:rsid w:val="00F7501A"/>
    <w:rsid w:val="00F81BA8"/>
    <w:rsid w:val="00F8223B"/>
    <w:rsid w:val="00F87AA6"/>
    <w:rsid w:val="00FA14D3"/>
    <w:rsid w:val="00FA296C"/>
    <w:rsid w:val="00FB663B"/>
    <w:rsid w:val="00FB7E58"/>
    <w:rsid w:val="00FC5371"/>
    <w:rsid w:val="00FD259E"/>
    <w:rsid w:val="00FD5388"/>
    <w:rsid w:val="00FD5416"/>
    <w:rsid w:val="00FD5F36"/>
    <w:rsid w:val="00FE149A"/>
    <w:rsid w:val="00FE1DCB"/>
    <w:rsid w:val="00FE3017"/>
    <w:rsid w:val="00FF14A9"/>
    <w:rsid w:val="00FF4C2F"/>
    <w:rsid w:val="00FF6777"/>
    <w:rsid w:val="00FF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0A7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753C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753C6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753C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753C6"/>
    <w:rPr>
      <w:sz w:val="24"/>
      <w:szCs w:val="24"/>
    </w:rPr>
  </w:style>
  <w:style w:type="character" w:styleId="Hypertextovodkaz">
    <w:name w:val="Hyperlink"/>
    <w:uiPriority w:val="99"/>
    <w:unhideWhenUsed/>
    <w:rsid w:val="00E541BC"/>
    <w:rPr>
      <w:color w:val="0000FF"/>
      <w:u w:val="single"/>
    </w:rPr>
  </w:style>
  <w:style w:type="table" w:styleId="Mkatabulky">
    <w:name w:val="Table Grid"/>
    <w:basedOn w:val="Normlntabulka"/>
    <w:uiPriority w:val="59"/>
    <w:rsid w:val="001A4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B45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45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0A7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753C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753C6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753C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753C6"/>
    <w:rPr>
      <w:sz w:val="24"/>
      <w:szCs w:val="24"/>
    </w:rPr>
  </w:style>
  <w:style w:type="character" w:styleId="Hypertextovodkaz">
    <w:name w:val="Hyperlink"/>
    <w:uiPriority w:val="99"/>
    <w:unhideWhenUsed/>
    <w:rsid w:val="00E541BC"/>
    <w:rPr>
      <w:color w:val="0000FF"/>
      <w:u w:val="single"/>
    </w:rPr>
  </w:style>
  <w:style w:type="table" w:styleId="Mkatabulky">
    <w:name w:val="Table Grid"/>
    <w:basedOn w:val="Normlntabulka"/>
    <w:uiPriority w:val="59"/>
    <w:rsid w:val="001A4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B45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45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3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kanat\Desktop\hlavicky\d&#283;kan_cb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děkan_cb</Template>
  <TotalTime>100</TotalTime>
  <Pages>1</Pages>
  <Words>161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děkan čb</vt:lpstr>
    </vt:vector>
  </TitlesOfParts>
  <Company>HELP reality s.r.o.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děkan čb</dc:title>
  <dc:creator>dekanat</dc:creator>
  <cp:lastModifiedBy>jandovak</cp:lastModifiedBy>
  <cp:revision>5</cp:revision>
  <cp:lastPrinted>2014-10-20T13:51:00Z</cp:lastPrinted>
  <dcterms:created xsi:type="dcterms:W3CDTF">2020-02-13T10:13:00Z</dcterms:created>
  <dcterms:modified xsi:type="dcterms:W3CDTF">2020-03-03T12:27:00Z</dcterms:modified>
</cp:coreProperties>
</file>